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F212B5">
      <w:pPr>
        <w:pStyle w:val="Title"/>
        <w:jc w:val="center"/>
        <w:rPr>
          <w:sz w:val="48"/>
          <w:szCs w:val="48"/>
        </w:rPr>
      </w:pPr>
      <w:r w:rsidRPr="00F909E2">
        <w:rPr>
          <w:sz w:val="48"/>
          <w:szCs w:val="48"/>
        </w:rPr>
        <w:t>Standard Operating Procedure</w:t>
      </w:r>
    </w:p>
    <w:p w:rsidR="00F909E2" w:rsidRPr="00F909E2" w:rsidRDefault="001A784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C07A299DBEE343B487DE0617E0E3C1FC"/>
          </w:placeholder>
        </w:sdtPr>
        <w:sdtEndPr>
          <w:rPr>
            <w:color w:val="A6A6A6" w:themeColor="background1" w:themeShade="A6"/>
            <w:sz w:val="36"/>
            <w:szCs w:val="36"/>
          </w:rPr>
        </w:sdtEndPr>
        <w:sdtContent>
          <w:r w:rsidR="00B26420" w:rsidRPr="001A7843">
            <w:rPr>
              <w:rFonts w:ascii="Arial" w:hAnsi="Arial" w:cs="Arial"/>
              <w:sz w:val="36"/>
              <w:szCs w:val="36"/>
            </w:rPr>
            <w:t>Trinitroaniline</w:t>
          </w:r>
        </w:sdtContent>
      </w:sdt>
    </w:p>
    <w:p w:rsidR="00366414" w:rsidRPr="00F909E2" w:rsidRDefault="00FB4DD8" w:rsidP="00FB4DD8">
      <w:pPr>
        <w:jc w:val="center"/>
        <w:rPr>
          <w:rFonts w:ascii="Arial" w:hAnsi="Arial" w:cs="Arial"/>
        </w:rPr>
      </w:pPr>
      <w:r w:rsidRPr="00F909E2">
        <w:rPr>
          <w:rFonts w:ascii="Arial" w:hAnsi="Arial" w:cs="Arial"/>
        </w:rPr>
        <w:t xml:space="preserve">Please fill out the form completely.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BD40DAD02AEA441DA9E086560311FBAA"/>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A88C2A620BA24E2B9EC7820A40482B68"/>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714B4277E80C45DC8526B95104BD1271"/>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B0BB5B89387D46D5A3601E866E8695BB"/>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50B5BC8C8090425197371D96D5B1748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AD1E1941C370498FBB8C9C2FBD003FD3"/>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F63DFA50493542288CAF8955242A09F9"/>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7CA39676E2524C369D0AD8B1ED196C28"/>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05971289E5244DF39A9A3A86CEF0E238"/>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F212B5" w:rsidRPr="00F909E2" w:rsidRDefault="00F212B5" w:rsidP="00FB4DD8">
      <w:pPr>
        <w:rPr>
          <w:rFonts w:ascii="Arial" w:hAnsi="Arial" w:cs="Arial"/>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1932B2" w:rsidRPr="00803871">
            <w:rPr>
              <w:rFonts w:ascii="MS Gothic" w:eastAsia="MS Gothic" w:hAnsi="MS Gothic" w:cs="MS Gothic"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FA78F7">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1932B2" w:rsidRPr="00803871">
            <w:rPr>
              <w:rFonts w:ascii="MS Gothic" w:eastAsia="MS Gothic" w:hAnsi="MS Gothic" w:cs="MS Gothic" w:hint="eastAsia"/>
              <w:sz w:val="24"/>
              <w:szCs w:val="24"/>
            </w:rPr>
            <w:t>☐</w:t>
          </w:r>
        </w:sdtContent>
      </w:sdt>
      <w:r w:rsidRPr="00803871">
        <w:rPr>
          <w:rFonts w:ascii="Arial" w:hAnsi="Arial" w:cs="Arial"/>
          <w:sz w:val="24"/>
          <w:szCs w:val="24"/>
        </w:rPr>
        <w:t xml:space="preserve"> Hazardous Class</w:t>
      </w:r>
    </w:p>
    <w:p w:rsidR="00F909E2" w:rsidRPr="00803871" w:rsidRDefault="00C406D4" w:rsidP="00B26420">
      <w:pPr>
        <w:tabs>
          <w:tab w:val="left" w:pos="6405"/>
        </w:tabs>
        <w:rPr>
          <w:rFonts w:ascii="Arial" w:hAnsi="Arial" w:cs="Arial"/>
          <w:sz w:val="20"/>
          <w:szCs w:val="20"/>
        </w:rPr>
      </w:pPr>
      <w:r w:rsidRPr="00803871">
        <w:rPr>
          <w:rFonts w:ascii="Arial" w:hAnsi="Arial" w:cs="Arial"/>
          <w:b/>
          <w:sz w:val="24"/>
          <w:szCs w:val="24"/>
        </w:rPr>
        <w:t>Purpose</w:t>
      </w:r>
      <w:r w:rsidR="00B26420">
        <w:rPr>
          <w:rFonts w:ascii="Arial" w:hAnsi="Arial" w:cs="Arial"/>
          <w:b/>
          <w:sz w:val="24"/>
          <w:szCs w:val="24"/>
        </w:rPr>
        <w:tab/>
      </w:r>
    </w:p>
    <w:p w:rsidR="00C406D4" w:rsidRPr="00803871" w:rsidRDefault="001A7843" w:rsidP="00C406D4">
      <w:pPr>
        <w:rPr>
          <w:rFonts w:ascii="Arial" w:hAnsi="Arial" w:cs="Arial"/>
          <w:sz w:val="20"/>
          <w:szCs w:val="20"/>
        </w:rPr>
      </w:pPr>
      <w:sdt>
        <w:sdtPr>
          <w:rPr>
            <w:rFonts w:ascii="Arial" w:hAnsi="Arial" w:cs="Arial"/>
            <w:sz w:val="20"/>
            <w:szCs w:val="20"/>
          </w:rPr>
          <w:id w:val="1782374331"/>
          <w:placeholder>
            <w:docPart w:val="1C7C13AE769044A681EEA8BF60E3DF0B"/>
          </w:placeholder>
        </w:sdtPr>
        <w:sdtEndPr/>
        <w:sdtContent>
          <w:r w:rsidR="00FA78F7">
            <w:rPr>
              <w:rFonts w:ascii="Arial" w:hAnsi="Arial" w:cs="Arial"/>
              <w:sz w:val="20"/>
              <w:szCs w:val="20"/>
            </w:rPr>
            <w:t>Predominantly used in explosive compositions.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628653E3AA05478086F36E205BDE2830"/>
          </w:placeholder>
        </w:sdtPr>
        <w:sdtEndPr/>
        <w:sdtContent>
          <w:r w:rsidR="00FA78F7">
            <w:rPr>
              <w:rFonts w:ascii="Arial" w:hAnsi="Arial" w:cs="Arial"/>
              <w:sz w:val="20"/>
              <w:szCs w:val="20"/>
            </w:rPr>
            <w:t>26952-42-1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C494428134B14135ACE1FDFC648CC968"/>
          </w:placeholder>
        </w:sdtPr>
        <w:sdtEndPr/>
        <w:sdtContent>
          <w:r w:rsidR="00FA78F7">
            <w:rPr>
              <w:rFonts w:ascii="Arial" w:hAnsi="Arial" w:cs="Arial"/>
              <w:sz w:val="20"/>
              <w:szCs w:val="20"/>
            </w:rPr>
            <w:t>explosive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787B63DE23F04484A6D12C3FA5F13692"/>
          </w:placeholder>
        </w:sdtPr>
        <w:sdtEndPr/>
        <w:sdtContent>
          <w:r w:rsidR="00FA78F7">
            <w:rPr>
              <w:rFonts w:ascii="Arial" w:hAnsi="Arial" w:cs="Arial"/>
              <w:sz w:val="20"/>
              <w:szCs w:val="20"/>
            </w:rPr>
            <w:t>C</w:t>
          </w:r>
          <w:r w:rsidR="00FA78F7" w:rsidRPr="00FA78F7">
            <w:rPr>
              <w:rFonts w:ascii="Arial" w:hAnsi="Arial" w:cs="Arial"/>
              <w:sz w:val="20"/>
              <w:szCs w:val="20"/>
              <w:vertAlign w:val="subscript"/>
            </w:rPr>
            <w:t>6</w:t>
          </w:r>
          <w:r w:rsidR="00FA78F7">
            <w:rPr>
              <w:rFonts w:ascii="Arial" w:hAnsi="Arial" w:cs="Arial"/>
              <w:sz w:val="20"/>
              <w:szCs w:val="20"/>
            </w:rPr>
            <w:t>H</w:t>
          </w:r>
          <w:r w:rsidR="00FA78F7" w:rsidRPr="00FA78F7">
            <w:rPr>
              <w:rFonts w:ascii="Arial" w:hAnsi="Arial" w:cs="Arial"/>
              <w:sz w:val="20"/>
              <w:szCs w:val="20"/>
              <w:vertAlign w:val="subscript"/>
            </w:rPr>
            <w:t>4</w:t>
          </w:r>
          <w:r w:rsidR="00FA78F7">
            <w:rPr>
              <w:rFonts w:ascii="Arial" w:hAnsi="Arial" w:cs="Arial"/>
              <w:sz w:val="20"/>
              <w:szCs w:val="20"/>
            </w:rPr>
            <w:t>N</w:t>
          </w:r>
          <w:r w:rsidR="00FA78F7" w:rsidRPr="00FA78F7">
            <w:rPr>
              <w:rFonts w:ascii="Arial" w:hAnsi="Arial" w:cs="Arial"/>
              <w:sz w:val="20"/>
              <w:szCs w:val="20"/>
              <w:vertAlign w:val="subscript"/>
            </w:rPr>
            <w:t>4</w:t>
          </w:r>
          <w:r w:rsidR="00FA78F7">
            <w:rPr>
              <w:rFonts w:ascii="Arial" w:hAnsi="Arial" w:cs="Arial"/>
              <w:sz w:val="20"/>
              <w:szCs w:val="20"/>
            </w:rPr>
            <w:t>O</w:t>
          </w:r>
          <w:r w:rsidR="00FA78F7" w:rsidRPr="00FA78F7">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9F1EA92AD52346E89A354771F3CAB917"/>
          </w:placeholder>
        </w:sdtPr>
        <w:sdtEndPr/>
        <w:sdtContent>
          <w:r w:rsidR="00DB6B0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5E24AEA3DF424F2A8B59AE2627BC060B"/>
          </w:placeholder>
        </w:sdtPr>
        <w:sdtEndPr/>
        <w:sdtContent>
          <w:r w:rsidR="00DB6B0D">
            <w:rPr>
              <w:rFonts w:ascii="Arial" w:hAnsi="Arial" w:cs="Arial"/>
              <w:sz w:val="20"/>
              <w:szCs w:val="20"/>
            </w:rPr>
            <w:t>yellow to orange to red, depending on purity and concentration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17EADCCFCDE14122B99417D49BC392B5"/>
          </w:placeholder>
        </w:sdtPr>
        <w:sdtEndPr/>
        <w:sdtContent>
          <w:r w:rsidR="00DB6B0D">
            <w:rPr>
              <w:rFonts w:ascii="Arial" w:hAnsi="Arial" w:cs="Arial"/>
              <w:sz w:val="20"/>
              <w:szCs w:val="20"/>
            </w:rPr>
            <w:t>explodes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05E97F263C49CF9227C06125AF5AB8"/>
        </w:placeholder>
      </w:sdtPr>
      <w:sdtEndPr/>
      <w:sdtContent>
        <w:p w:rsidR="00987262" w:rsidRPr="00A874A1" w:rsidRDefault="001A7843" w:rsidP="00A874A1">
          <w:pPr>
            <w:rPr>
              <w:rFonts w:ascii="Arial" w:hAnsi="Arial" w:cs="Arial"/>
              <w:b/>
              <w:sz w:val="24"/>
              <w:szCs w:val="24"/>
            </w:rPr>
          </w:pPr>
          <w:sdt>
            <w:sdtPr>
              <w:rPr>
                <w:rFonts w:ascii="Arial" w:hAnsi="Arial" w:cs="Arial"/>
                <w:sz w:val="20"/>
                <w:szCs w:val="20"/>
              </w:rPr>
              <w:id w:val="-2144416695"/>
              <w:placeholder>
                <w:docPart w:val="4C8225894B7D4BC7A2B998F9B2529879"/>
              </w:placeholder>
            </w:sdtPr>
            <w:sdtEndPr/>
            <w:sdtContent>
              <w:r w:rsidR="00757786">
                <w:rPr>
                  <w:rFonts w:ascii="Arial" w:hAnsi="Arial" w:cs="Arial"/>
                  <w:sz w:val="20"/>
                  <w:szCs w:val="20"/>
                </w:rPr>
                <w:t>Explosive!  Harmful if swallowed.  This substance may bind to hemoglobin inhibiting normal uptake of oxygen.  Exposure to dust causes irritation to skin, eyes and respiratory tract.  Symptoms of overexposure include blistering, conjunctivitis, fatigue, lack of appetite and fever.</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F1D66B93CE9C4B64BE3F3E836BA3E95D"/>
        </w:placeholder>
      </w:sdtPr>
      <w:sdtEndPr/>
      <w:sdtContent>
        <w:p w:rsidR="003F564F" w:rsidRPr="003F564F" w:rsidRDefault="001A7843" w:rsidP="003F564F">
          <w:pPr>
            <w:rPr>
              <w:rFonts w:ascii="Arial" w:hAnsi="Arial" w:cs="Arial"/>
              <w:b/>
            </w:rPr>
          </w:pPr>
          <w:sdt>
            <w:sdtPr>
              <w:rPr>
                <w:rFonts w:ascii="Arial" w:hAnsi="Arial" w:cs="Arial"/>
                <w:sz w:val="20"/>
                <w:szCs w:val="20"/>
              </w:rPr>
              <w:id w:val="840665346"/>
              <w:placeholder>
                <w:docPart w:val="92617A6FA9074A2B914B77192F8B0C7E"/>
              </w:placeholder>
            </w:sdtPr>
            <w:sdtEndPr/>
            <w:sdtContent>
              <w:r w:rsidR="00027668">
                <w:rPr>
                  <w:rFonts w:ascii="Arial" w:hAnsi="Arial" w:cs="Arial"/>
                  <w:sz w:val="20"/>
                  <w:szCs w:val="20"/>
                </w:rPr>
                <w:t>Particulate (AS/NZS 1716 &amp; 1715, EN 143:2000 &amp; 149:2001, ANSI Z88 or equivalent)</w:t>
              </w:r>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54703" w:rsidRPr="003F564F" w:rsidRDefault="00D54703" w:rsidP="00D54703">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A86DE95399A34C12B9BECA05D0501B1B"/>
        </w:placeholder>
      </w:sdtPr>
      <w:sdtEndPr/>
      <w:sdtContent>
        <w:p w:rsidR="003F564F" w:rsidRPr="00265CA6" w:rsidRDefault="001A7843" w:rsidP="003F564F">
          <w:pPr>
            <w:rPr>
              <w:rFonts w:ascii="Arial" w:hAnsi="Arial" w:cs="Arial"/>
              <w:b/>
              <w:sz w:val="20"/>
              <w:szCs w:val="20"/>
            </w:rPr>
          </w:pPr>
          <w:sdt>
            <w:sdtPr>
              <w:rPr>
                <w:rFonts w:ascii="Arial" w:hAnsi="Arial" w:cs="Arial"/>
                <w:sz w:val="20"/>
                <w:szCs w:val="20"/>
              </w:rPr>
              <w:id w:val="-490945719"/>
              <w:placeholder>
                <w:docPart w:val="8693374B49654BB78F5F35AE891EA35F"/>
              </w:placeholder>
            </w:sdtPr>
            <w:sdtEndPr/>
            <w:sdtContent>
              <w:r w:rsidR="00027668">
                <w:rPr>
                  <w:rFonts w:ascii="Arial" w:hAnsi="Arial" w:cs="Arial"/>
                  <w:sz w:val="20"/>
                  <w:szCs w:val="20"/>
                </w:rPr>
                <w:t>Chemical resistant gloves.  Butyl and neoprene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C3FB272774774FBF9E413D3C8F82D135"/>
          </w:placeholder>
        </w:sdtPr>
        <w:sdtEndPr>
          <w:rPr>
            <w:color w:val="A6A6A6" w:themeColor="background1" w:themeShade="A6"/>
          </w:rPr>
        </w:sdtEndPr>
        <w:sdtContent>
          <w:r w:rsidR="001A7843" w:rsidRPr="001A7843">
            <w:rPr>
              <w:rFonts w:ascii="Arial" w:hAnsi="Arial" w:cs="Arial"/>
              <w:sz w:val="20"/>
              <w:szCs w:val="20"/>
            </w:rPr>
            <w:t>Trinitroaniline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A784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A784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A784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A784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83DB282E7A544545B1FDDF4D6119A7D0"/>
        </w:placeholder>
      </w:sdtPr>
      <w:sdtEndPr/>
      <w:sdtContent>
        <w:p w:rsidR="003F564F" w:rsidRPr="00265CA6" w:rsidRDefault="001A7843" w:rsidP="003F564F">
          <w:pPr>
            <w:rPr>
              <w:rFonts w:ascii="Arial" w:hAnsi="Arial" w:cs="Arial"/>
              <w:b/>
              <w:sz w:val="20"/>
              <w:szCs w:val="20"/>
            </w:rPr>
          </w:pPr>
          <w:sdt>
            <w:sdtPr>
              <w:rPr>
                <w:rFonts w:ascii="Arial" w:hAnsi="Arial" w:cs="Arial"/>
                <w:sz w:val="20"/>
                <w:szCs w:val="20"/>
              </w:rPr>
              <w:id w:val="-1246571736"/>
              <w:placeholder>
                <w:docPart w:val="95F276EB17A14426A737CD9AE5669B72"/>
              </w:placeholder>
            </w:sdtPr>
            <w:sdtEndPr/>
            <w:sdtContent>
              <w:r w:rsidR="00027668">
                <w:rPr>
                  <w:rFonts w:ascii="Arial" w:hAnsi="Arial" w:cs="Arial"/>
                  <w:sz w:val="20"/>
                  <w:szCs w:val="20"/>
                </w:rPr>
                <w:t>Safety glasses with side shields or dust-proof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F1E132D5FCE747F1A62209A336E7F717"/>
        </w:placeholder>
      </w:sdtPr>
      <w:sdtEndPr/>
      <w:sdtContent>
        <w:p w:rsidR="003F564F" w:rsidRPr="00265CA6" w:rsidRDefault="001A7843" w:rsidP="003F564F">
          <w:pPr>
            <w:rPr>
              <w:rFonts w:ascii="Arial" w:hAnsi="Arial" w:cs="Arial"/>
              <w:b/>
              <w:sz w:val="20"/>
              <w:szCs w:val="20"/>
            </w:rPr>
          </w:pPr>
          <w:sdt>
            <w:sdtPr>
              <w:rPr>
                <w:rFonts w:ascii="Arial" w:hAnsi="Arial" w:cs="Arial"/>
                <w:sz w:val="20"/>
                <w:szCs w:val="20"/>
              </w:rPr>
              <w:id w:val="-2132081356"/>
              <w:placeholder>
                <w:docPart w:val="2FA5A0B1301D4A1AAEC032E612E1F5DE"/>
              </w:placeholder>
            </w:sdtPr>
            <w:sdtEndPr/>
            <w:sdtContent>
              <w:r w:rsidR="00027668">
                <w:rPr>
                  <w:rFonts w:ascii="Arial" w:hAnsi="Arial" w:cs="Arial"/>
                  <w:sz w:val="20"/>
                  <w:szCs w:val="20"/>
                </w:rPr>
                <w:t>Antistatic flame retardant lab coat.  Cotton clothing to avoid human static discharge.</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placeholder>
          <w:docPart w:val="BE97765D38274A94BE1205AE7835DF31"/>
        </w:placeholder>
      </w:sdtPr>
      <w:sdtEndPr>
        <w:rPr>
          <w:sz w:val="24"/>
          <w:szCs w:val="24"/>
        </w:rPr>
      </w:sdtEndPr>
      <w:sdtContent>
        <w:p w:rsidR="00C406D4" w:rsidRPr="003F564F" w:rsidRDefault="001A7843" w:rsidP="003F564F">
          <w:pPr>
            <w:rPr>
              <w:rFonts w:ascii="Arial" w:hAnsi="Arial" w:cs="Arial"/>
              <w:b/>
            </w:rPr>
          </w:pPr>
          <w:sdt>
            <w:sdtPr>
              <w:rPr>
                <w:rFonts w:ascii="Arial" w:hAnsi="Arial" w:cs="Arial"/>
                <w:sz w:val="20"/>
                <w:szCs w:val="20"/>
              </w:rPr>
              <w:id w:val="477806112"/>
              <w:placeholder>
                <w:docPart w:val="EF0F35672EDD4951A3B92648A1271E31"/>
              </w:placeholder>
            </w:sdtPr>
            <w:sdtEndPr/>
            <w:sdtContent>
              <w:r w:rsidR="00027668">
                <w:rPr>
                  <w:rFonts w:ascii="Arial" w:hAnsi="Arial" w:cs="Arial"/>
                  <w:sz w:val="20"/>
                  <w:szCs w:val="20"/>
                </w:rPr>
                <w:t>Handle gently.  Avoid all personal contact, including inhalation.  Avoid all ignition sources.  Handle in a chemical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placeholder>
          <w:docPart w:val="6ED5E2DC5B9E43E7ADF8E748BC589D97"/>
        </w:placeholder>
      </w:sdtPr>
      <w:sdtEndPr/>
      <w:sdtContent>
        <w:p w:rsidR="00C406D4" w:rsidRPr="00F909E2" w:rsidRDefault="001A7843" w:rsidP="00C406D4">
          <w:pPr>
            <w:rPr>
              <w:rFonts w:ascii="Arial" w:hAnsi="Arial" w:cs="Arial"/>
              <w:b/>
              <w:sz w:val="24"/>
              <w:szCs w:val="24"/>
            </w:rPr>
          </w:pPr>
          <w:sdt>
            <w:sdtPr>
              <w:rPr>
                <w:rFonts w:ascii="Arial" w:hAnsi="Arial" w:cs="Arial"/>
                <w:sz w:val="20"/>
                <w:szCs w:val="20"/>
              </w:rPr>
              <w:id w:val="72253431"/>
              <w:placeholder>
                <w:docPart w:val="0F81D392D4444F49961B15B16CF8DB92"/>
              </w:placeholder>
            </w:sdtPr>
            <w:sdtEndPr/>
            <w:sdtContent>
              <w:r w:rsidR="00027668">
                <w:rPr>
                  <w:rFonts w:ascii="Arial" w:hAnsi="Arial" w:cs="Arial"/>
                  <w:sz w:val="20"/>
                  <w:szCs w:val="20"/>
                </w:rPr>
                <w:t>Handle in a chemical fume hood.  Equip experimental apparatus with a blast shield.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placeholder>
          <w:docPart w:val="8AB82E9272B24082B43E1C28EEF76DE5"/>
        </w:placeholder>
      </w:sdtPr>
      <w:sdtEndPr/>
      <w:sdtContent>
        <w:p w:rsidR="003F564F" w:rsidRPr="003F564F" w:rsidRDefault="001A7843" w:rsidP="003F564F">
          <w:pPr>
            <w:rPr>
              <w:rFonts w:ascii="Arial" w:hAnsi="Arial" w:cs="Arial"/>
              <w:b/>
            </w:rPr>
          </w:pPr>
          <w:sdt>
            <w:sdtPr>
              <w:rPr>
                <w:rFonts w:ascii="Arial" w:hAnsi="Arial" w:cs="Arial"/>
                <w:sz w:val="20"/>
                <w:szCs w:val="20"/>
              </w:rPr>
              <w:id w:val="871502311"/>
              <w:placeholder>
                <w:docPart w:val="4665F9C0A568417EA9B0CAFF1178738C"/>
              </w:placeholder>
            </w:sdtPr>
            <w:sdtEndPr/>
            <w:sdtContent>
              <w:r w:rsidR="00027668">
                <w:rPr>
                  <w:rFonts w:ascii="Arial" w:hAnsi="Arial" w:cs="Arial"/>
                  <w:sz w:val="20"/>
                  <w:szCs w:val="20"/>
                </w:rPr>
                <w:t>Move to fresh air.  Other measures are usually unnecessary.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placeholder>
          <w:docPart w:val="A2EA35ABB0574692B9A5E7F4FF5324DF"/>
        </w:placeholder>
      </w:sdtPr>
      <w:sdtEndPr/>
      <w:sdtContent>
        <w:p w:rsidR="003F564F" w:rsidRPr="003F564F" w:rsidRDefault="001A7843" w:rsidP="003F564F">
          <w:pPr>
            <w:rPr>
              <w:rFonts w:ascii="Arial" w:hAnsi="Arial" w:cs="Arial"/>
              <w:b/>
            </w:rPr>
          </w:pPr>
          <w:sdt>
            <w:sdtPr>
              <w:rPr>
                <w:rFonts w:ascii="Arial" w:hAnsi="Arial" w:cs="Arial"/>
                <w:sz w:val="20"/>
                <w:szCs w:val="20"/>
              </w:rPr>
              <w:id w:val="205536069"/>
              <w:placeholder>
                <w:docPart w:val="A4589118641045198A98788F504D4D17"/>
              </w:placeholder>
            </w:sdtPr>
            <w:sdtEndPr/>
            <w:sdtContent>
              <w:r w:rsidR="00027668">
                <w:rPr>
                  <w:rFonts w:ascii="Arial" w:hAnsi="Arial" w:cs="Arial"/>
                  <w:sz w:val="20"/>
                  <w:szCs w:val="20"/>
                </w:rPr>
                <w:t>Flush with running water for at least 15 minutes.  Seek medical attention in the event of irritation.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placeholder>
          <w:docPart w:val="83153344655241949DCE6770C6943B7E"/>
        </w:placeholder>
      </w:sdtPr>
      <w:sdtEndPr/>
      <w:sdtContent>
        <w:p w:rsidR="003F564F" w:rsidRPr="003F564F" w:rsidRDefault="001A7843" w:rsidP="003F564F">
          <w:pPr>
            <w:rPr>
              <w:rFonts w:ascii="Arial" w:hAnsi="Arial" w:cs="Arial"/>
              <w:b/>
            </w:rPr>
          </w:pPr>
          <w:sdt>
            <w:sdtPr>
              <w:rPr>
                <w:rFonts w:ascii="Arial" w:hAnsi="Arial" w:cs="Arial"/>
                <w:sz w:val="20"/>
                <w:szCs w:val="20"/>
              </w:rPr>
              <w:id w:val="-1833982024"/>
              <w:placeholder>
                <w:docPart w:val="BC7FC8A535C0488F9D2DFB7F2B22F486"/>
              </w:placeholder>
            </w:sdtPr>
            <w:sdtEndPr/>
            <w:sdtContent>
              <w:r w:rsidR="00194C52">
                <w:rPr>
                  <w:rFonts w:ascii="Arial" w:hAnsi="Arial" w:cs="Arial"/>
                  <w:sz w:val="20"/>
                  <w:szCs w:val="20"/>
                </w:rPr>
                <w:t>Flush with running water for at least 15 minutes.  Seek medical attention without delay.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placeholder>
          <w:docPart w:val="85BCBD32B3034D3A84747ECCA4ECE7BF"/>
        </w:placeholder>
      </w:sdtPr>
      <w:sdtEndPr/>
      <w:sdtContent>
        <w:p w:rsidR="00C406D4" w:rsidRPr="003F564F" w:rsidRDefault="001A7843" w:rsidP="003F564F">
          <w:pPr>
            <w:rPr>
              <w:rFonts w:ascii="Arial" w:hAnsi="Arial" w:cs="Arial"/>
              <w:b/>
            </w:rPr>
          </w:pPr>
          <w:sdt>
            <w:sdtPr>
              <w:rPr>
                <w:rFonts w:ascii="Arial" w:hAnsi="Arial" w:cs="Arial"/>
                <w:sz w:val="20"/>
                <w:szCs w:val="20"/>
              </w:rPr>
              <w:id w:val="1719925419"/>
              <w:placeholder>
                <w:docPart w:val="830CC70EAF224D3EB6D873C911B2821B"/>
              </w:placeholder>
            </w:sdtPr>
            <w:sdtEndPr/>
            <w:sdtContent>
              <w:r w:rsidR="00194C52">
                <w:rPr>
                  <w:rFonts w:ascii="Arial" w:hAnsi="Arial" w:cs="Arial"/>
                  <w:sz w:val="20"/>
                  <w:szCs w:val="20"/>
                </w:rPr>
                <w:t xml:space="preserve">Refer to medical attention right away.  Urgent hospital treatment is likely to be needed.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1A7843" w:rsidP="00C406D4">
      <w:pPr>
        <w:rPr>
          <w:rFonts w:ascii="Arial" w:hAnsi="Arial" w:cs="Arial"/>
          <w:sz w:val="20"/>
          <w:szCs w:val="20"/>
        </w:rPr>
      </w:pPr>
      <w:sdt>
        <w:sdtPr>
          <w:rPr>
            <w:rFonts w:ascii="Arial" w:hAnsi="Arial" w:cs="Arial"/>
            <w:sz w:val="20"/>
            <w:szCs w:val="20"/>
          </w:rPr>
          <w:id w:val="-1068571757"/>
          <w:placeholder>
            <w:docPart w:val="AD2B63E2BEE34AE4B60491ABE9C08F1A"/>
          </w:placeholder>
        </w:sdtPr>
        <w:sdtEndPr/>
        <w:sdtContent>
          <w:sdt>
            <w:sdtPr>
              <w:rPr>
                <w:rFonts w:ascii="Arial" w:hAnsi="Arial" w:cs="Arial"/>
                <w:sz w:val="20"/>
                <w:szCs w:val="20"/>
              </w:rPr>
              <w:id w:val="-4600117"/>
              <w:placeholder>
                <w:docPart w:val="50B7C92B24204997A2D1F5AE60A4CF0D"/>
              </w:placeholder>
            </w:sdtPr>
            <w:sdtEndPr/>
            <w:sdtContent>
              <w:r w:rsidR="009901E0">
                <w:rPr>
                  <w:rFonts w:ascii="Arial" w:hAnsi="Arial" w:cs="Arial"/>
                  <w:sz w:val="20"/>
                  <w:szCs w:val="20"/>
                </w:rPr>
                <w:t xml:space="preserve">Handle gently.  Avoid all personal contact and sources of ignition.  Store in a cool, well ventilated area.  Rotate stock to prevent ageing.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7174F" w:rsidRDefault="00D7174F" w:rsidP="00D7174F">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7174F" w:rsidRPr="00600ABB" w:rsidRDefault="00D7174F" w:rsidP="00D7174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7174F" w:rsidRDefault="00D7174F" w:rsidP="00D7174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7174F" w:rsidRDefault="00D7174F" w:rsidP="00D7174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7174F" w:rsidRPr="00C94889" w:rsidRDefault="00D7174F" w:rsidP="00D717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7174F" w:rsidRDefault="00D7174F" w:rsidP="00D7174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7174F" w:rsidRPr="003F564F" w:rsidRDefault="00D7174F" w:rsidP="00D7174F">
      <w:pPr>
        <w:pStyle w:val="Heading1"/>
      </w:pPr>
    </w:p>
    <w:p w:rsidR="00D7174F" w:rsidRDefault="00D7174F" w:rsidP="00D7174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7174F" w:rsidRPr="00265CA6" w:rsidRDefault="00D7174F" w:rsidP="00D717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7174F" w:rsidRDefault="00D7174F" w:rsidP="00D7174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7174F" w:rsidRPr="00265CA6" w:rsidRDefault="00D7174F" w:rsidP="00D717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67F2D" w:rsidRPr="00F17523" w:rsidRDefault="00767F2D" w:rsidP="00767F2D">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767F2D" w:rsidRPr="00767F2D" w:rsidRDefault="00767F2D" w:rsidP="00C406D4">
      <w:pPr>
        <w:rPr>
          <w:rFonts w:ascii="Arial" w:hAnsi="Arial" w:cs="Arial"/>
          <w:b/>
          <w:sz w:val="20"/>
          <w:szCs w:val="20"/>
        </w:rPr>
      </w:pPr>
      <w:r w:rsidRPr="00F17523">
        <w:rPr>
          <w:rFonts w:ascii="Arial" w:hAnsi="Arial" w:cs="Arial"/>
          <w:b/>
          <w:bCs/>
          <w:sz w:val="20"/>
        </w:rPr>
        <w:lastRenderedPageBreak/>
        <w:t xml:space="preserve">Chemical Specific Procedures: [to be inserted or marked as “none”] </w:t>
      </w:r>
      <w:bookmarkEnd w:id="2"/>
    </w:p>
    <w:sdt>
      <w:sdtPr>
        <w:rPr>
          <w:rFonts w:ascii="Arial" w:hAnsi="Arial" w:cs="Arial"/>
          <w:b/>
          <w:sz w:val="24"/>
          <w:szCs w:val="24"/>
        </w:rPr>
        <w:id w:val="251943555"/>
        <w:placeholder>
          <w:docPart w:val="AB33D03D52854696B26701B37B901220"/>
        </w:placeholder>
      </w:sdtPr>
      <w:sdtEndPr/>
      <w:sdtContent>
        <w:p w:rsidR="00471562" w:rsidRDefault="001A7843" w:rsidP="00471562">
          <w:pPr>
            <w:rPr>
              <w:rFonts w:ascii="Arial" w:hAnsi="Arial" w:cs="Arial"/>
              <w:b/>
              <w:sz w:val="24"/>
              <w:szCs w:val="24"/>
            </w:rPr>
          </w:pPr>
          <w:sdt>
            <w:sdtPr>
              <w:rPr>
                <w:rFonts w:ascii="Arial" w:hAnsi="Arial" w:cs="Arial"/>
                <w:sz w:val="20"/>
                <w:szCs w:val="20"/>
              </w:rPr>
              <w:id w:val="768657608"/>
            </w:sdtPr>
            <w:sdtEndPr/>
            <w:sdtContent>
              <w:r w:rsidR="009901E0">
                <w:rPr>
                  <w:rFonts w:ascii="Arial" w:hAnsi="Arial" w:cs="Arial"/>
                  <w:sz w:val="20"/>
                  <w:szCs w:val="20"/>
                </w:rPr>
                <w:t xml:space="preserve">Dispose of in accordance with local, state and federal regulations. </w:t>
              </w:r>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67F2D" w:rsidRPr="00AF1F08" w:rsidRDefault="00767F2D" w:rsidP="00767F2D">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803871" w:rsidRDefault="00C406D4" w:rsidP="00C406D4">
      <w:pPr>
        <w:rPr>
          <w:rFonts w:ascii="Arial" w:hAnsi="Arial" w:cs="Arial"/>
          <w:b/>
          <w:sz w:val="24"/>
          <w:szCs w:val="24"/>
        </w:rPr>
      </w:pPr>
      <w:r w:rsidRPr="00803871">
        <w:rPr>
          <w:rFonts w:ascii="Arial" w:hAnsi="Arial" w:cs="Arial"/>
          <w:b/>
          <w:sz w:val="24"/>
          <w:szCs w:val="24"/>
        </w:rPr>
        <w:t>Protocol/Procedure</w:t>
      </w:r>
    </w:p>
    <w:sdt>
      <w:sdtPr>
        <w:rPr>
          <w:rFonts w:ascii="Arial" w:hAnsi="Arial" w:cs="Arial"/>
          <w:b/>
        </w:rPr>
        <w:id w:val="-1412315417"/>
      </w:sdtPr>
      <w:sdtEndPr/>
      <w:sdtContent>
        <w:p w:rsidR="00C406D4" w:rsidRPr="00F909E2" w:rsidRDefault="001A784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803973249"/>
              <w:placeholder>
                <w:docPart w:val="50AFBA18E5824173B6A8E5DB1E553D17"/>
              </w:placeholder>
            </w:sdtPr>
            <w:sdtEndPr>
              <w:rPr>
                <w:color w:val="A6A6A6" w:themeColor="background1" w:themeShade="A6"/>
              </w:rPr>
            </w:sdtEndPr>
            <w:sdtContent>
              <w:r w:rsidR="001A7843" w:rsidRPr="001A7843">
                <w:rPr>
                  <w:rFonts w:ascii="Arial" w:hAnsi="Arial" w:cs="Arial"/>
                  <w:sz w:val="20"/>
                  <w:szCs w:val="20"/>
                </w:rPr>
                <w:t>Trinitroaniline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868E1" w:rsidRPr="00514382" w:rsidRDefault="004868E1" w:rsidP="004868E1">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4868E1" w:rsidRPr="00514382" w:rsidRDefault="004868E1" w:rsidP="004868E1">
      <w:pPr>
        <w:spacing w:after="0" w:line="240" w:lineRule="auto"/>
        <w:rPr>
          <w:rFonts w:ascii="Arial" w:hAnsi="Arial" w:cs="Arial"/>
          <w:sz w:val="20"/>
          <w:szCs w:val="20"/>
        </w:rPr>
      </w:pPr>
    </w:p>
    <w:p w:rsidR="004868E1" w:rsidRPr="00514382" w:rsidRDefault="004868E1" w:rsidP="004868E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bookmarkStart w:id="7" w:name="_GoBack"/>
      <w:bookmarkEnd w:id="6"/>
      <w:bookmarkEnd w:id="7"/>
    </w:p>
    <w:p w:rsidR="007662B4" w:rsidRDefault="007662B4" w:rsidP="007662B4">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7662B4" w:rsidRDefault="007662B4" w:rsidP="007662B4">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662B4" w:rsidRDefault="007662B4" w:rsidP="007662B4">
      <w:pPr>
        <w:ind w:left="360"/>
        <w:contextualSpacing/>
        <w:rPr>
          <w:rFonts w:ascii="Arial" w:hAnsi="Arial" w:cs="Arial"/>
          <w:sz w:val="20"/>
          <w:szCs w:val="20"/>
        </w:rPr>
      </w:pPr>
    </w:p>
    <w:p w:rsidR="007662B4" w:rsidRDefault="007662B4" w:rsidP="007662B4">
      <w:pPr>
        <w:contextualSpacing/>
        <w:rPr>
          <w:rFonts w:ascii="Arial" w:hAnsi="Arial" w:cs="Arial"/>
          <w:sz w:val="20"/>
          <w:szCs w:val="20"/>
        </w:rPr>
      </w:pPr>
      <w:r>
        <w:rPr>
          <w:rFonts w:ascii="Arial" w:hAnsi="Arial" w:cs="Arial"/>
          <w:sz w:val="20"/>
          <w:szCs w:val="20"/>
        </w:rPr>
        <w:t>Approval Date:</w:t>
      </w:r>
    </w:p>
    <w:bookmarkEnd w:id="8"/>
    <w:p w:rsidR="007662B4" w:rsidRDefault="007662B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1207343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796179989"/>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1529836737"/>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2043708437"/>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2146343697"/>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815371827"/>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325B74">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A7" w:rsidRDefault="000B2FA7" w:rsidP="00E83E8B">
      <w:pPr>
        <w:spacing w:after="0" w:line="240" w:lineRule="auto"/>
      </w:pPr>
      <w:r>
        <w:separator/>
      </w:r>
    </w:p>
  </w:endnote>
  <w:endnote w:type="continuationSeparator" w:id="0">
    <w:p w:rsidR="000B2FA7" w:rsidRDefault="000B2FA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EA" w:rsidRDefault="00D969EA">
    <w:pPr>
      <w:pStyle w:val="Footer"/>
      <w:rPr>
        <w:rFonts w:ascii="Arial" w:hAnsi="Arial" w:cs="Arial"/>
        <w:sz w:val="18"/>
        <w:szCs w:val="18"/>
      </w:rPr>
    </w:pPr>
  </w:p>
  <w:bookmarkStart w:id="9" w:name="_Hlk497749164"/>
  <w:p w:rsidR="00E83E8B" w:rsidRDefault="001A7843">
    <w:pPr>
      <w:pStyle w:val="Footer"/>
      <w:rPr>
        <w:rFonts w:ascii="Arial" w:hAnsi="Arial" w:cs="Arial"/>
        <w:noProof/>
        <w:sz w:val="18"/>
        <w:szCs w:val="18"/>
      </w:rPr>
    </w:pPr>
    <w:sdt>
      <w:sdtPr>
        <w:rPr>
          <w:rFonts w:ascii="Arial" w:hAnsi="Arial" w:cs="Arial"/>
          <w:sz w:val="18"/>
          <w:szCs w:val="18"/>
        </w:rPr>
        <w:id w:val="228888382"/>
      </w:sdtPr>
      <w:sdtEndPr/>
      <w:sdtContent>
        <w:r w:rsidR="00B26420">
          <w:rPr>
            <w:rFonts w:ascii="Arial" w:hAnsi="Arial" w:cs="Arial"/>
            <w:sz w:val="18"/>
            <w:szCs w:val="18"/>
          </w:rPr>
          <w:t>Trinitroaniline</w:t>
        </w:r>
      </w:sdtContent>
    </w:sdt>
    <w:bookmarkEnd w:id="9"/>
    <w:sdt>
      <w:sdtPr>
        <w:rPr>
          <w:rFonts w:ascii="Arial" w:hAnsi="Arial" w:cs="Arial"/>
          <w:sz w:val="18"/>
          <w:szCs w:val="18"/>
        </w:rPr>
        <w:id w:val="-1639249448"/>
        <w:docPartObj>
          <w:docPartGallery w:val="Page Numbers (Bottom of Page)"/>
          <w:docPartUnique/>
        </w:docPartObj>
      </w:sdtPr>
      <w:sdtEndPr>
        <w:rPr>
          <w:noProof/>
        </w:rPr>
      </w:sdtEndPr>
      <w:sdtContent>
        <w:r w:rsidR="00E83E8B" w:rsidRPr="00F909E2">
          <w:rPr>
            <w:rFonts w:ascii="Arial" w:hAnsi="Arial" w:cs="Arial"/>
            <w:sz w:val="18"/>
            <w:szCs w:val="18"/>
          </w:rPr>
          <w:tab/>
        </w:r>
        <w:r w:rsidR="00D969EA" w:rsidRPr="00F5122D">
          <w:rPr>
            <w:rFonts w:ascii="Arial" w:hAnsi="Arial" w:cs="Arial"/>
            <w:bCs/>
            <w:sz w:val="18"/>
            <w:szCs w:val="18"/>
          </w:rPr>
          <w:t xml:space="preserve">Page </w:t>
        </w:r>
        <w:r w:rsidR="00D969EA" w:rsidRPr="00F5122D">
          <w:rPr>
            <w:rFonts w:ascii="Arial" w:hAnsi="Arial" w:cs="Arial"/>
            <w:bCs/>
            <w:sz w:val="18"/>
            <w:szCs w:val="18"/>
          </w:rPr>
          <w:fldChar w:fldCharType="begin"/>
        </w:r>
        <w:r w:rsidR="00D969EA" w:rsidRPr="00F5122D">
          <w:rPr>
            <w:rFonts w:ascii="Arial" w:hAnsi="Arial" w:cs="Arial"/>
            <w:bCs/>
            <w:sz w:val="18"/>
            <w:szCs w:val="18"/>
          </w:rPr>
          <w:instrText xml:space="preserve"> PAGE  \* Arabic  \* MERGEFORMAT </w:instrText>
        </w:r>
        <w:r w:rsidR="00D969EA" w:rsidRPr="00F5122D">
          <w:rPr>
            <w:rFonts w:ascii="Arial" w:hAnsi="Arial" w:cs="Arial"/>
            <w:bCs/>
            <w:sz w:val="18"/>
            <w:szCs w:val="18"/>
          </w:rPr>
          <w:fldChar w:fldCharType="separate"/>
        </w:r>
        <w:r>
          <w:rPr>
            <w:rFonts w:ascii="Arial" w:hAnsi="Arial" w:cs="Arial"/>
            <w:bCs/>
            <w:noProof/>
            <w:sz w:val="18"/>
            <w:szCs w:val="18"/>
          </w:rPr>
          <w:t>5</w:t>
        </w:r>
        <w:r w:rsidR="00D969EA" w:rsidRPr="00F5122D">
          <w:rPr>
            <w:rFonts w:ascii="Arial" w:hAnsi="Arial" w:cs="Arial"/>
            <w:bCs/>
            <w:sz w:val="18"/>
            <w:szCs w:val="18"/>
          </w:rPr>
          <w:fldChar w:fldCharType="end"/>
        </w:r>
        <w:r w:rsidR="00D969EA" w:rsidRPr="00F5122D">
          <w:rPr>
            <w:rFonts w:ascii="Arial" w:hAnsi="Arial" w:cs="Arial"/>
            <w:sz w:val="18"/>
            <w:szCs w:val="18"/>
          </w:rPr>
          <w:t xml:space="preserve"> of </w:t>
        </w:r>
        <w:r w:rsidR="00D969EA" w:rsidRPr="00F5122D">
          <w:rPr>
            <w:rFonts w:ascii="Arial" w:hAnsi="Arial" w:cs="Arial"/>
            <w:bCs/>
            <w:sz w:val="18"/>
            <w:szCs w:val="18"/>
          </w:rPr>
          <w:fldChar w:fldCharType="begin"/>
        </w:r>
        <w:r w:rsidR="00D969EA" w:rsidRPr="00F5122D">
          <w:rPr>
            <w:rFonts w:ascii="Arial" w:hAnsi="Arial" w:cs="Arial"/>
            <w:bCs/>
            <w:sz w:val="18"/>
            <w:szCs w:val="18"/>
          </w:rPr>
          <w:instrText xml:space="preserve"> NUMPAGES  \* Arabic  \* MERGEFORMAT </w:instrText>
        </w:r>
        <w:r w:rsidR="00D969EA" w:rsidRPr="00F5122D">
          <w:rPr>
            <w:rFonts w:ascii="Arial" w:hAnsi="Arial" w:cs="Arial"/>
            <w:bCs/>
            <w:sz w:val="18"/>
            <w:szCs w:val="18"/>
          </w:rPr>
          <w:fldChar w:fldCharType="separate"/>
        </w:r>
        <w:r>
          <w:rPr>
            <w:rFonts w:ascii="Arial" w:hAnsi="Arial" w:cs="Arial"/>
            <w:bCs/>
            <w:noProof/>
            <w:sz w:val="18"/>
            <w:szCs w:val="18"/>
          </w:rPr>
          <w:t>5</w:t>
        </w:r>
        <w:r w:rsidR="00D969EA"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544687022"/>
            <w:date w:fullDate="2017-11-01T00:00:00Z">
              <w:dateFormat w:val="M/d/yyyy"/>
              <w:lid w:val="en-US"/>
              <w:storeMappedDataAs w:val="dateTime"/>
              <w:calendar w:val="gregorian"/>
            </w:date>
          </w:sdtPr>
          <w:sdtEndPr/>
          <w:sdtContent>
            <w:r w:rsidR="00D969EA">
              <w:rPr>
                <w:rFonts w:ascii="Arial" w:hAnsi="Arial" w:cs="Arial"/>
                <w:noProof/>
                <w:sz w:val="18"/>
                <w:szCs w:val="18"/>
              </w:rPr>
              <w:t>11/1/2017</w:t>
            </w:r>
          </w:sdtContent>
        </w:sdt>
      </w:sdtContent>
    </w:sdt>
  </w:p>
  <w:p w:rsidR="00D969EA" w:rsidRDefault="00D969EA">
    <w:pPr>
      <w:pStyle w:val="Footer"/>
      <w:rPr>
        <w:rFonts w:ascii="Arial" w:hAnsi="Arial"/>
        <w:noProof/>
        <w:color w:val="A6A6A6"/>
        <w:sz w:val="12"/>
        <w:szCs w:val="12"/>
      </w:rPr>
    </w:pPr>
    <w:bookmarkStart w:id="10" w:name="_Hlk496191538"/>
    <w:bookmarkStart w:id="11" w:name="_Hlk495666428"/>
  </w:p>
  <w:p w:rsidR="00D969EA" w:rsidRPr="00D969EA" w:rsidRDefault="00EE1154" w:rsidP="00EE1154">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bookmarkStart w:id="220" w:name="_Hlk497462671"/>
    <w:bookmarkStart w:id="221" w:name="_Hlk497462672"/>
    <w:bookmarkStart w:id="222" w:name="_Hlk497462673"/>
    <w:bookmarkStart w:id="223" w:name="_Hlk497462702"/>
    <w:bookmarkStart w:id="224" w:name="_Hlk497462703"/>
    <w:bookmarkStart w:id="225" w:name="_Hlk497462704"/>
    <w:bookmarkStart w:id="226" w:name="_Hlk497462711"/>
    <w:bookmarkStart w:id="227" w:name="_Hlk497462712"/>
    <w:bookmarkStart w:id="228" w:name="_Hlk497462713"/>
    <w:bookmarkStart w:id="229" w:name="_Hlk497462724"/>
    <w:bookmarkStart w:id="230" w:name="_Hlk497462725"/>
    <w:bookmarkStart w:id="231" w:name="_Hlk497462726"/>
    <w:bookmarkStart w:id="232" w:name="_Hlk497462735"/>
    <w:bookmarkStart w:id="233" w:name="_Hlk497462736"/>
    <w:bookmarkStart w:id="234" w:name="_Hlk497462737"/>
    <w:bookmarkStart w:id="235" w:name="_Hlk497462762"/>
    <w:bookmarkStart w:id="236" w:name="_Hlk497462763"/>
    <w:bookmarkStart w:id="237" w:name="_Hlk497462764"/>
    <w:bookmarkStart w:id="238" w:name="_Hlk497462772"/>
    <w:bookmarkStart w:id="239" w:name="_Hlk497462773"/>
    <w:bookmarkStart w:id="240" w:name="_Hlk497462774"/>
    <w:bookmarkStart w:id="241" w:name="_Hlk497462783"/>
    <w:bookmarkStart w:id="242" w:name="_Hlk497462784"/>
    <w:bookmarkStart w:id="243" w:name="_Hlk497462785"/>
    <w:bookmarkStart w:id="244" w:name="_Hlk497462792"/>
    <w:bookmarkStart w:id="245" w:name="_Hlk497462793"/>
    <w:bookmarkStart w:id="246" w:name="_Hlk497462794"/>
    <w:bookmarkStart w:id="247" w:name="_Hlk497462900"/>
    <w:bookmarkStart w:id="248" w:name="_Hlk497462901"/>
    <w:bookmarkStart w:id="249" w:name="_Hlk497462902"/>
    <w:bookmarkStart w:id="250" w:name="_Hlk497462911"/>
    <w:bookmarkStart w:id="251" w:name="_Hlk497462912"/>
    <w:bookmarkStart w:id="252" w:name="_Hlk497462913"/>
    <w:bookmarkStart w:id="253" w:name="_Hlk497462922"/>
    <w:bookmarkStart w:id="254" w:name="_Hlk497462923"/>
    <w:bookmarkStart w:id="255" w:name="_Hlk497462924"/>
    <w:bookmarkStart w:id="256" w:name="_Hlk497462938"/>
    <w:bookmarkStart w:id="257" w:name="_Hlk497462939"/>
    <w:bookmarkStart w:id="258" w:name="_Hlk497462940"/>
    <w:bookmarkStart w:id="259" w:name="_Hlk497462949"/>
    <w:bookmarkStart w:id="260" w:name="_Hlk497462950"/>
    <w:bookmarkStart w:id="261" w:name="_Hlk497462951"/>
    <w:bookmarkStart w:id="262" w:name="_Hlk497462957"/>
    <w:bookmarkStart w:id="263" w:name="_Hlk497462958"/>
    <w:bookmarkStart w:id="264" w:name="_Hlk497462959"/>
    <w:bookmarkStart w:id="265" w:name="_Hlk497462966"/>
    <w:bookmarkStart w:id="266" w:name="_Hlk497462967"/>
    <w:bookmarkStart w:id="267" w:name="_Hlk497462968"/>
    <w:bookmarkStart w:id="268" w:name="_Hlk497462977"/>
    <w:bookmarkStart w:id="269" w:name="_Hlk497462978"/>
    <w:bookmarkStart w:id="270" w:name="_Hlk497462979"/>
    <w:bookmarkStart w:id="271" w:name="_Hlk497462998"/>
    <w:bookmarkStart w:id="272" w:name="_Hlk497462999"/>
    <w:bookmarkStart w:id="273" w:name="_Hlk497463000"/>
    <w:bookmarkStart w:id="274" w:name="_Hlk497463012"/>
    <w:bookmarkStart w:id="275" w:name="_Hlk497463013"/>
    <w:bookmarkStart w:id="276" w:name="_Hlk497463014"/>
    <w:bookmarkStart w:id="277" w:name="_Hlk497463026"/>
    <w:bookmarkStart w:id="278" w:name="_Hlk497463027"/>
    <w:bookmarkStart w:id="279" w:name="_Hlk497463028"/>
    <w:bookmarkStart w:id="280" w:name="_Hlk497463048"/>
    <w:bookmarkStart w:id="281" w:name="_Hlk497463049"/>
    <w:bookmarkStart w:id="282" w:name="_Hlk497463050"/>
    <w:bookmarkStart w:id="283" w:name="_Hlk497463057"/>
    <w:bookmarkStart w:id="284" w:name="_Hlk497463058"/>
    <w:bookmarkStart w:id="285" w:name="_Hlk497463059"/>
    <w:bookmarkStart w:id="286" w:name="_Hlk497463070"/>
    <w:bookmarkStart w:id="287" w:name="_Hlk497463071"/>
    <w:bookmarkStart w:id="288" w:name="_Hlk497463072"/>
    <w:bookmarkStart w:id="289" w:name="_Hlk497463081"/>
    <w:bookmarkStart w:id="290" w:name="_Hlk497463082"/>
    <w:bookmarkStart w:id="291" w:name="_Hlk497463083"/>
    <w:bookmarkStart w:id="292" w:name="_Hlk497463090"/>
    <w:bookmarkStart w:id="293" w:name="_Hlk497463091"/>
    <w:bookmarkStart w:id="294" w:name="_Hlk497463092"/>
    <w:bookmarkStart w:id="295" w:name="_Hlk497463181"/>
    <w:bookmarkStart w:id="296" w:name="_Hlk497463182"/>
    <w:bookmarkStart w:id="297" w:name="_Hlk497463183"/>
    <w:bookmarkStart w:id="298" w:name="_Hlk497463215"/>
    <w:bookmarkStart w:id="299" w:name="_Hlk497463216"/>
    <w:bookmarkStart w:id="300" w:name="_Hlk497463217"/>
    <w:bookmarkStart w:id="301" w:name="_Hlk497463224"/>
    <w:bookmarkStart w:id="302" w:name="_Hlk497463225"/>
    <w:bookmarkStart w:id="303" w:name="_Hlk497463226"/>
    <w:bookmarkStart w:id="304" w:name="_Hlk497463235"/>
    <w:bookmarkStart w:id="305" w:name="_Hlk497463236"/>
    <w:bookmarkStart w:id="306" w:name="_Hlk497463237"/>
    <w:bookmarkStart w:id="307" w:name="_Hlk497463269"/>
    <w:bookmarkStart w:id="308" w:name="_Hlk497463270"/>
    <w:bookmarkStart w:id="309" w:name="_Hlk497463271"/>
    <w:bookmarkStart w:id="310" w:name="_Hlk497463295"/>
    <w:bookmarkStart w:id="311" w:name="_Hlk497463296"/>
    <w:bookmarkStart w:id="312" w:name="_Hlk497463297"/>
    <w:bookmarkStart w:id="313" w:name="_Hlk497463651"/>
    <w:bookmarkStart w:id="314" w:name="_Hlk497463652"/>
    <w:bookmarkStart w:id="315" w:name="_Hlk497463653"/>
    <w:bookmarkStart w:id="316" w:name="_Hlk497463764"/>
    <w:bookmarkStart w:id="317" w:name="_Hlk497463765"/>
    <w:bookmarkStart w:id="318" w:name="_Hlk497463766"/>
    <w:bookmarkStart w:id="319" w:name="_Hlk497463774"/>
    <w:bookmarkStart w:id="320" w:name="_Hlk497463775"/>
    <w:bookmarkStart w:id="321" w:name="_Hlk497463776"/>
    <w:bookmarkStart w:id="322" w:name="_Hlk497463782"/>
    <w:bookmarkStart w:id="323" w:name="_Hlk497463783"/>
    <w:bookmarkStart w:id="324" w:name="_Hlk497463784"/>
    <w:bookmarkStart w:id="325" w:name="_Hlk497463791"/>
    <w:bookmarkStart w:id="326" w:name="_Hlk497463792"/>
    <w:bookmarkStart w:id="327" w:name="_Hlk497463793"/>
    <w:bookmarkStart w:id="328" w:name="_Hlk497463803"/>
    <w:bookmarkStart w:id="329" w:name="_Hlk497463804"/>
    <w:bookmarkStart w:id="330" w:name="_Hlk497463805"/>
    <w:bookmarkStart w:id="331" w:name="_Hlk497463812"/>
    <w:bookmarkStart w:id="332" w:name="_Hlk497463813"/>
    <w:bookmarkStart w:id="333" w:name="_Hlk497463814"/>
    <w:bookmarkStart w:id="334" w:name="_Hlk497463828"/>
    <w:bookmarkStart w:id="335" w:name="_Hlk497463829"/>
    <w:bookmarkStart w:id="336" w:name="_Hlk497463830"/>
    <w:bookmarkStart w:id="337" w:name="_Hlk497463841"/>
    <w:bookmarkStart w:id="338" w:name="_Hlk497463842"/>
    <w:bookmarkStart w:id="339" w:name="_Hlk497463843"/>
    <w:bookmarkStart w:id="340" w:name="_Hlk497463854"/>
    <w:bookmarkStart w:id="341" w:name="_Hlk497463855"/>
    <w:bookmarkStart w:id="342" w:name="_Hlk497463856"/>
    <w:bookmarkStart w:id="343" w:name="_Hlk497463869"/>
    <w:bookmarkStart w:id="344" w:name="_Hlk497463870"/>
    <w:bookmarkStart w:id="345" w:name="_Hlk497463871"/>
    <w:bookmarkStart w:id="346" w:name="_Hlk497464060"/>
    <w:bookmarkStart w:id="347" w:name="_Hlk497464061"/>
    <w:bookmarkStart w:id="348" w:name="_Hlk497464062"/>
    <w:bookmarkStart w:id="349" w:name="_Hlk497464070"/>
    <w:bookmarkStart w:id="350" w:name="_Hlk497464071"/>
    <w:bookmarkStart w:id="351" w:name="_Hlk497464072"/>
    <w:bookmarkEnd w:id="10"/>
    <w:bookmarkEnd w:id="1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A7" w:rsidRDefault="000B2FA7" w:rsidP="00E83E8B">
      <w:pPr>
        <w:spacing w:after="0" w:line="240" w:lineRule="auto"/>
      </w:pPr>
      <w:r>
        <w:separator/>
      </w:r>
    </w:p>
  </w:footnote>
  <w:footnote w:type="continuationSeparator" w:id="0">
    <w:p w:rsidR="000B2FA7" w:rsidRDefault="000B2FA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74" w:rsidRDefault="00325B74">
    <w:pPr>
      <w:pStyle w:val="Header"/>
    </w:pPr>
    <w:r>
      <w:rPr>
        <w:noProof/>
      </w:rPr>
      <w:drawing>
        <wp:anchor distT="0" distB="0" distL="114300" distR="114300" simplePos="0" relativeHeight="251659264" behindDoc="1" locked="0" layoutInCell="1" allowOverlap="1" wp14:anchorId="49EA4A72" wp14:editId="3C36D779">
          <wp:simplePos x="0" y="0"/>
          <wp:positionH relativeFrom="page">
            <wp:posOffset>486888</wp:posOffset>
          </wp:positionH>
          <wp:positionV relativeFrom="page">
            <wp:posOffset>397823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20"/>
    <w:rsid w:val="00027668"/>
    <w:rsid w:val="0004295B"/>
    <w:rsid w:val="000B2FA7"/>
    <w:rsid w:val="000B6958"/>
    <w:rsid w:val="000F5131"/>
    <w:rsid w:val="001932B2"/>
    <w:rsid w:val="00194C52"/>
    <w:rsid w:val="001A7843"/>
    <w:rsid w:val="00265CA6"/>
    <w:rsid w:val="00325B74"/>
    <w:rsid w:val="00366414"/>
    <w:rsid w:val="00366DA6"/>
    <w:rsid w:val="003904D4"/>
    <w:rsid w:val="003F564F"/>
    <w:rsid w:val="00471562"/>
    <w:rsid w:val="004868E1"/>
    <w:rsid w:val="005306EB"/>
    <w:rsid w:val="00657ED6"/>
    <w:rsid w:val="00672441"/>
    <w:rsid w:val="00693D76"/>
    <w:rsid w:val="007268C5"/>
    <w:rsid w:val="00757786"/>
    <w:rsid w:val="007662B4"/>
    <w:rsid w:val="00767F2D"/>
    <w:rsid w:val="00787432"/>
    <w:rsid w:val="007D58BC"/>
    <w:rsid w:val="00803871"/>
    <w:rsid w:val="0084116F"/>
    <w:rsid w:val="00850978"/>
    <w:rsid w:val="00891D4B"/>
    <w:rsid w:val="008A2498"/>
    <w:rsid w:val="009452B5"/>
    <w:rsid w:val="00987262"/>
    <w:rsid w:val="009901E0"/>
    <w:rsid w:val="009E0C55"/>
    <w:rsid w:val="009F5503"/>
    <w:rsid w:val="00A119D1"/>
    <w:rsid w:val="00A52E06"/>
    <w:rsid w:val="00A874A1"/>
    <w:rsid w:val="00B26420"/>
    <w:rsid w:val="00B4188D"/>
    <w:rsid w:val="00B50CCA"/>
    <w:rsid w:val="00B6326D"/>
    <w:rsid w:val="00C406D4"/>
    <w:rsid w:val="00D00746"/>
    <w:rsid w:val="00D54703"/>
    <w:rsid w:val="00D7174F"/>
    <w:rsid w:val="00D8294B"/>
    <w:rsid w:val="00D969EA"/>
    <w:rsid w:val="00DB6B0D"/>
    <w:rsid w:val="00DC39EF"/>
    <w:rsid w:val="00E30414"/>
    <w:rsid w:val="00E83E8B"/>
    <w:rsid w:val="00E842B3"/>
    <w:rsid w:val="00EE1154"/>
    <w:rsid w:val="00F212B5"/>
    <w:rsid w:val="00F909E2"/>
    <w:rsid w:val="00F96647"/>
    <w:rsid w:val="00FA78F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36DB5-3D20-4F86-9522-E7246965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UCLA%20SOPs\sample%20-%20sop%20template%207-9-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A299DBEE343B487DE0617E0E3C1FC"/>
        <w:category>
          <w:name w:val="General"/>
          <w:gallery w:val="placeholder"/>
        </w:category>
        <w:types>
          <w:type w:val="bbPlcHdr"/>
        </w:types>
        <w:behaviors>
          <w:behavior w:val="content"/>
        </w:behaviors>
        <w:guid w:val="{82A29708-5305-4664-8B8A-C7A15166526B}"/>
      </w:docPartPr>
      <w:docPartBody>
        <w:p w:rsidR="001E35D8" w:rsidRDefault="008A75B4">
          <w:pPr>
            <w:pStyle w:val="C07A299DBEE343B487DE0617E0E3C1FC"/>
          </w:pPr>
          <w:r w:rsidRPr="005D7F88">
            <w:rPr>
              <w:rStyle w:val="PlaceholderText"/>
            </w:rPr>
            <w:t>Click here to enter text.</w:t>
          </w:r>
        </w:p>
      </w:docPartBody>
    </w:docPart>
    <w:docPart>
      <w:docPartPr>
        <w:name w:val="BD40DAD02AEA441DA9E086560311FBAA"/>
        <w:category>
          <w:name w:val="General"/>
          <w:gallery w:val="placeholder"/>
        </w:category>
        <w:types>
          <w:type w:val="bbPlcHdr"/>
        </w:types>
        <w:behaviors>
          <w:behavior w:val="content"/>
        </w:behaviors>
        <w:guid w:val="{32E01F13-0E77-4DA4-B13A-C0EEE8C86EE4}"/>
      </w:docPartPr>
      <w:docPartBody>
        <w:p w:rsidR="001E35D8" w:rsidRDefault="008A75B4">
          <w:pPr>
            <w:pStyle w:val="BD40DAD02AEA441DA9E086560311FBAA"/>
          </w:pPr>
          <w:r w:rsidRPr="000B0719">
            <w:rPr>
              <w:rStyle w:val="PlaceholderText"/>
            </w:rPr>
            <w:t>Click here to enter text.</w:t>
          </w:r>
        </w:p>
      </w:docPartBody>
    </w:docPart>
    <w:docPart>
      <w:docPartPr>
        <w:name w:val="A88C2A620BA24E2B9EC7820A40482B68"/>
        <w:category>
          <w:name w:val="General"/>
          <w:gallery w:val="placeholder"/>
        </w:category>
        <w:types>
          <w:type w:val="bbPlcHdr"/>
        </w:types>
        <w:behaviors>
          <w:behavior w:val="content"/>
        </w:behaviors>
        <w:guid w:val="{346A18C1-23C9-4D7A-B6A3-B1ED67A5C769}"/>
      </w:docPartPr>
      <w:docPartBody>
        <w:p w:rsidR="001E35D8" w:rsidRDefault="008A75B4">
          <w:pPr>
            <w:pStyle w:val="A88C2A620BA24E2B9EC7820A40482B68"/>
          </w:pPr>
          <w:r w:rsidRPr="000B0719">
            <w:rPr>
              <w:rStyle w:val="PlaceholderText"/>
            </w:rPr>
            <w:t>Click here to enter a date.</w:t>
          </w:r>
        </w:p>
      </w:docPartBody>
    </w:docPart>
    <w:docPart>
      <w:docPartPr>
        <w:name w:val="714B4277E80C45DC8526B95104BD1271"/>
        <w:category>
          <w:name w:val="General"/>
          <w:gallery w:val="placeholder"/>
        </w:category>
        <w:types>
          <w:type w:val="bbPlcHdr"/>
        </w:types>
        <w:behaviors>
          <w:behavior w:val="content"/>
        </w:behaviors>
        <w:guid w:val="{D5A4265A-86FE-43CD-8498-FE71B1ED9438}"/>
      </w:docPartPr>
      <w:docPartBody>
        <w:p w:rsidR="001E35D8" w:rsidRDefault="008A75B4">
          <w:pPr>
            <w:pStyle w:val="714B4277E80C45DC8526B95104BD1271"/>
          </w:pPr>
          <w:r w:rsidRPr="000B0719">
            <w:rPr>
              <w:rStyle w:val="PlaceholderText"/>
            </w:rPr>
            <w:t>Click here to enter a date.</w:t>
          </w:r>
        </w:p>
      </w:docPartBody>
    </w:docPart>
    <w:docPart>
      <w:docPartPr>
        <w:name w:val="B0BB5B89387D46D5A3601E866E8695BB"/>
        <w:category>
          <w:name w:val="General"/>
          <w:gallery w:val="placeholder"/>
        </w:category>
        <w:types>
          <w:type w:val="bbPlcHdr"/>
        </w:types>
        <w:behaviors>
          <w:behavior w:val="content"/>
        </w:behaviors>
        <w:guid w:val="{9FB5CC3F-08C0-494F-936E-969B2CEBD8D9}"/>
      </w:docPartPr>
      <w:docPartBody>
        <w:p w:rsidR="001E35D8" w:rsidRDefault="008A75B4">
          <w:pPr>
            <w:pStyle w:val="B0BB5B89387D46D5A3601E866E8695BB"/>
          </w:pPr>
          <w:r w:rsidRPr="000B0719">
            <w:rPr>
              <w:rStyle w:val="PlaceholderText"/>
            </w:rPr>
            <w:t>Click here to enter text.</w:t>
          </w:r>
        </w:p>
      </w:docPartBody>
    </w:docPart>
    <w:docPart>
      <w:docPartPr>
        <w:name w:val="50B5BC8C8090425197371D96D5B1748C"/>
        <w:category>
          <w:name w:val="General"/>
          <w:gallery w:val="placeholder"/>
        </w:category>
        <w:types>
          <w:type w:val="bbPlcHdr"/>
        </w:types>
        <w:behaviors>
          <w:behavior w:val="content"/>
        </w:behaviors>
        <w:guid w:val="{B45CB404-CF8F-4245-B00E-B76695DCC2FE}"/>
      </w:docPartPr>
      <w:docPartBody>
        <w:p w:rsidR="001E35D8" w:rsidRDefault="008A75B4">
          <w:pPr>
            <w:pStyle w:val="50B5BC8C8090425197371D96D5B1748C"/>
          </w:pPr>
          <w:r w:rsidRPr="000B0719">
            <w:rPr>
              <w:rStyle w:val="PlaceholderText"/>
            </w:rPr>
            <w:t>Click here to enter text.</w:t>
          </w:r>
        </w:p>
      </w:docPartBody>
    </w:docPart>
    <w:docPart>
      <w:docPartPr>
        <w:name w:val="AD1E1941C370498FBB8C9C2FBD003FD3"/>
        <w:category>
          <w:name w:val="General"/>
          <w:gallery w:val="placeholder"/>
        </w:category>
        <w:types>
          <w:type w:val="bbPlcHdr"/>
        </w:types>
        <w:behaviors>
          <w:behavior w:val="content"/>
        </w:behaviors>
        <w:guid w:val="{D9D0BB64-1E11-44F2-86E0-F0AC0258582D}"/>
      </w:docPartPr>
      <w:docPartBody>
        <w:p w:rsidR="001E35D8" w:rsidRDefault="008A75B4">
          <w:pPr>
            <w:pStyle w:val="AD1E1941C370498FBB8C9C2FBD003FD3"/>
          </w:pPr>
          <w:r w:rsidRPr="000B0719">
            <w:rPr>
              <w:rStyle w:val="PlaceholderText"/>
            </w:rPr>
            <w:t>Click here to enter text.</w:t>
          </w:r>
        </w:p>
      </w:docPartBody>
    </w:docPart>
    <w:docPart>
      <w:docPartPr>
        <w:name w:val="F63DFA50493542288CAF8955242A09F9"/>
        <w:category>
          <w:name w:val="General"/>
          <w:gallery w:val="placeholder"/>
        </w:category>
        <w:types>
          <w:type w:val="bbPlcHdr"/>
        </w:types>
        <w:behaviors>
          <w:behavior w:val="content"/>
        </w:behaviors>
        <w:guid w:val="{CE0AA3E5-875F-492A-99CF-5F0C96E2910C}"/>
      </w:docPartPr>
      <w:docPartBody>
        <w:p w:rsidR="001E35D8" w:rsidRDefault="008A75B4">
          <w:pPr>
            <w:pStyle w:val="F63DFA50493542288CAF8955242A09F9"/>
          </w:pPr>
          <w:r w:rsidRPr="000B0719">
            <w:rPr>
              <w:rStyle w:val="PlaceholderText"/>
            </w:rPr>
            <w:t>Click here to enter text.</w:t>
          </w:r>
        </w:p>
      </w:docPartBody>
    </w:docPart>
    <w:docPart>
      <w:docPartPr>
        <w:name w:val="7CA39676E2524C369D0AD8B1ED196C28"/>
        <w:category>
          <w:name w:val="General"/>
          <w:gallery w:val="placeholder"/>
        </w:category>
        <w:types>
          <w:type w:val="bbPlcHdr"/>
        </w:types>
        <w:behaviors>
          <w:behavior w:val="content"/>
        </w:behaviors>
        <w:guid w:val="{9EE49D07-B770-46BB-B1B9-03D38CE94AFD}"/>
      </w:docPartPr>
      <w:docPartBody>
        <w:p w:rsidR="001E35D8" w:rsidRDefault="008A75B4">
          <w:pPr>
            <w:pStyle w:val="7CA39676E2524C369D0AD8B1ED196C28"/>
          </w:pPr>
          <w:r w:rsidRPr="000B0719">
            <w:rPr>
              <w:rStyle w:val="PlaceholderText"/>
            </w:rPr>
            <w:t>Click here to enter text.</w:t>
          </w:r>
        </w:p>
      </w:docPartBody>
    </w:docPart>
    <w:docPart>
      <w:docPartPr>
        <w:name w:val="05971289E5244DF39A9A3A86CEF0E238"/>
        <w:category>
          <w:name w:val="General"/>
          <w:gallery w:val="placeholder"/>
        </w:category>
        <w:types>
          <w:type w:val="bbPlcHdr"/>
        </w:types>
        <w:behaviors>
          <w:behavior w:val="content"/>
        </w:behaviors>
        <w:guid w:val="{3C140192-E28C-4F4F-A8D3-40A773F29616}"/>
      </w:docPartPr>
      <w:docPartBody>
        <w:p w:rsidR="001E35D8" w:rsidRDefault="008A75B4">
          <w:pPr>
            <w:pStyle w:val="05971289E5244DF39A9A3A86CEF0E238"/>
          </w:pPr>
          <w:r w:rsidRPr="000B0719">
            <w:rPr>
              <w:rStyle w:val="PlaceholderText"/>
            </w:rPr>
            <w:t>Click here to enter text.</w:t>
          </w:r>
        </w:p>
      </w:docPartBody>
    </w:docPart>
    <w:docPart>
      <w:docPartPr>
        <w:name w:val="1C7C13AE769044A681EEA8BF60E3DF0B"/>
        <w:category>
          <w:name w:val="General"/>
          <w:gallery w:val="placeholder"/>
        </w:category>
        <w:types>
          <w:type w:val="bbPlcHdr"/>
        </w:types>
        <w:behaviors>
          <w:behavior w:val="content"/>
        </w:behaviors>
        <w:guid w:val="{CEF96514-E397-4F12-9966-330E07F616A5}"/>
      </w:docPartPr>
      <w:docPartBody>
        <w:p w:rsidR="001E35D8" w:rsidRDefault="008A75B4">
          <w:pPr>
            <w:pStyle w:val="1C7C13AE769044A681EEA8BF60E3DF0B"/>
          </w:pPr>
          <w:r w:rsidRPr="000B0719">
            <w:rPr>
              <w:rStyle w:val="PlaceholderText"/>
            </w:rPr>
            <w:t>Click here to enter text.</w:t>
          </w:r>
        </w:p>
      </w:docPartBody>
    </w:docPart>
    <w:docPart>
      <w:docPartPr>
        <w:name w:val="628653E3AA05478086F36E205BDE2830"/>
        <w:category>
          <w:name w:val="General"/>
          <w:gallery w:val="placeholder"/>
        </w:category>
        <w:types>
          <w:type w:val="bbPlcHdr"/>
        </w:types>
        <w:behaviors>
          <w:behavior w:val="content"/>
        </w:behaviors>
        <w:guid w:val="{C27FB3D4-1532-4E35-B8E3-DAE6FA36BE4D}"/>
      </w:docPartPr>
      <w:docPartBody>
        <w:p w:rsidR="001E35D8" w:rsidRDefault="008A75B4">
          <w:pPr>
            <w:pStyle w:val="628653E3AA05478086F36E205BDE2830"/>
          </w:pPr>
          <w:r w:rsidRPr="000B0719">
            <w:rPr>
              <w:rStyle w:val="PlaceholderText"/>
            </w:rPr>
            <w:t>Click here to enter text.</w:t>
          </w:r>
        </w:p>
      </w:docPartBody>
    </w:docPart>
    <w:docPart>
      <w:docPartPr>
        <w:name w:val="C494428134B14135ACE1FDFC648CC968"/>
        <w:category>
          <w:name w:val="General"/>
          <w:gallery w:val="placeholder"/>
        </w:category>
        <w:types>
          <w:type w:val="bbPlcHdr"/>
        </w:types>
        <w:behaviors>
          <w:behavior w:val="content"/>
        </w:behaviors>
        <w:guid w:val="{E109F0CB-ADBB-4B33-9E53-C3792DA323A5}"/>
      </w:docPartPr>
      <w:docPartBody>
        <w:p w:rsidR="001E35D8" w:rsidRDefault="008A75B4">
          <w:pPr>
            <w:pStyle w:val="C494428134B14135ACE1FDFC648CC968"/>
          </w:pPr>
          <w:r w:rsidRPr="000B0719">
            <w:rPr>
              <w:rStyle w:val="PlaceholderText"/>
            </w:rPr>
            <w:t>Click here to enter text.</w:t>
          </w:r>
        </w:p>
      </w:docPartBody>
    </w:docPart>
    <w:docPart>
      <w:docPartPr>
        <w:name w:val="787B63DE23F04484A6D12C3FA5F13692"/>
        <w:category>
          <w:name w:val="General"/>
          <w:gallery w:val="placeholder"/>
        </w:category>
        <w:types>
          <w:type w:val="bbPlcHdr"/>
        </w:types>
        <w:behaviors>
          <w:behavior w:val="content"/>
        </w:behaviors>
        <w:guid w:val="{D937A748-3C53-4EE0-A2C9-500AC5618BBE}"/>
      </w:docPartPr>
      <w:docPartBody>
        <w:p w:rsidR="001E35D8" w:rsidRDefault="008A75B4">
          <w:pPr>
            <w:pStyle w:val="787B63DE23F04484A6D12C3FA5F13692"/>
          </w:pPr>
          <w:r w:rsidRPr="000B0719">
            <w:rPr>
              <w:rStyle w:val="PlaceholderText"/>
            </w:rPr>
            <w:t>Click here to enter text.</w:t>
          </w:r>
        </w:p>
      </w:docPartBody>
    </w:docPart>
    <w:docPart>
      <w:docPartPr>
        <w:name w:val="9F1EA92AD52346E89A354771F3CAB917"/>
        <w:category>
          <w:name w:val="General"/>
          <w:gallery w:val="placeholder"/>
        </w:category>
        <w:types>
          <w:type w:val="bbPlcHdr"/>
        </w:types>
        <w:behaviors>
          <w:behavior w:val="content"/>
        </w:behaviors>
        <w:guid w:val="{38FA88DF-917C-4A4B-AC69-D5E38F0797B6}"/>
      </w:docPartPr>
      <w:docPartBody>
        <w:p w:rsidR="001E35D8" w:rsidRDefault="008A75B4">
          <w:pPr>
            <w:pStyle w:val="9F1EA92AD52346E89A354771F3CAB917"/>
          </w:pPr>
          <w:r w:rsidRPr="000B0719">
            <w:rPr>
              <w:rStyle w:val="PlaceholderText"/>
            </w:rPr>
            <w:t>Click here to enter text.</w:t>
          </w:r>
        </w:p>
      </w:docPartBody>
    </w:docPart>
    <w:docPart>
      <w:docPartPr>
        <w:name w:val="5E24AEA3DF424F2A8B59AE2627BC060B"/>
        <w:category>
          <w:name w:val="General"/>
          <w:gallery w:val="placeholder"/>
        </w:category>
        <w:types>
          <w:type w:val="bbPlcHdr"/>
        </w:types>
        <w:behaviors>
          <w:behavior w:val="content"/>
        </w:behaviors>
        <w:guid w:val="{1E19BAE7-A93F-4B30-9C1B-85AA39F8F2E7}"/>
      </w:docPartPr>
      <w:docPartBody>
        <w:p w:rsidR="001E35D8" w:rsidRDefault="008A75B4">
          <w:pPr>
            <w:pStyle w:val="5E24AEA3DF424F2A8B59AE2627BC060B"/>
          </w:pPr>
          <w:r w:rsidRPr="000B0719">
            <w:rPr>
              <w:rStyle w:val="PlaceholderText"/>
            </w:rPr>
            <w:t>Click here to enter text.</w:t>
          </w:r>
        </w:p>
      </w:docPartBody>
    </w:docPart>
    <w:docPart>
      <w:docPartPr>
        <w:name w:val="17EADCCFCDE14122B99417D49BC392B5"/>
        <w:category>
          <w:name w:val="General"/>
          <w:gallery w:val="placeholder"/>
        </w:category>
        <w:types>
          <w:type w:val="bbPlcHdr"/>
        </w:types>
        <w:behaviors>
          <w:behavior w:val="content"/>
        </w:behaviors>
        <w:guid w:val="{6779030D-CDA3-4306-9352-B405AC9C34B2}"/>
      </w:docPartPr>
      <w:docPartBody>
        <w:p w:rsidR="001E35D8" w:rsidRDefault="008A75B4">
          <w:pPr>
            <w:pStyle w:val="17EADCCFCDE14122B99417D49BC392B5"/>
          </w:pPr>
          <w:r w:rsidRPr="000B0719">
            <w:rPr>
              <w:rStyle w:val="PlaceholderText"/>
            </w:rPr>
            <w:t>Click here to enter text.</w:t>
          </w:r>
        </w:p>
      </w:docPartBody>
    </w:docPart>
    <w:docPart>
      <w:docPartPr>
        <w:name w:val="5205E97F263C49CF9227C06125AF5AB8"/>
        <w:category>
          <w:name w:val="General"/>
          <w:gallery w:val="placeholder"/>
        </w:category>
        <w:types>
          <w:type w:val="bbPlcHdr"/>
        </w:types>
        <w:behaviors>
          <w:behavior w:val="content"/>
        </w:behaviors>
        <w:guid w:val="{CF3ED36F-0803-4AD6-9093-7F672914E1CB}"/>
      </w:docPartPr>
      <w:docPartBody>
        <w:p w:rsidR="001E35D8" w:rsidRDefault="008A75B4">
          <w:pPr>
            <w:pStyle w:val="5205E97F263C49CF9227C06125AF5AB8"/>
          </w:pPr>
          <w:r w:rsidRPr="000B0719">
            <w:rPr>
              <w:rStyle w:val="PlaceholderText"/>
            </w:rPr>
            <w:t>Click here to enter text.</w:t>
          </w:r>
        </w:p>
      </w:docPartBody>
    </w:docPart>
    <w:docPart>
      <w:docPartPr>
        <w:name w:val="4C8225894B7D4BC7A2B998F9B2529879"/>
        <w:category>
          <w:name w:val="General"/>
          <w:gallery w:val="placeholder"/>
        </w:category>
        <w:types>
          <w:type w:val="bbPlcHdr"/>
        </w:types>
        <w:behaviors>
          <w:behavior w:val="content"/>
        </w:behaviors>
        <w:guid w:val="{164B775B-01CB-4D08-9706-4719F0159A14}"/>
      </w:docPartPr>
      <w:docPartBody>
        <w:p w:rsidR="001E35D8" w:rsidRDefault="008A75B4">
          <w:pPr>
            <w:pStyle w:val="4C8225894B7D4BC7A2B998F9B2529879"/>
          </w:pPr>
          <w:r w:rsidRPr="000B0719">
            <w:rPr>
              <w:rStyle w:val="PlaceholderText"/>
            </w:rPr>
            <w:t>Click here to enter text.</w:t>
          </w:r>
        </w:p>
      </w:docPartBody>
    </w:docPart>
    <w:docPart>
      <w:docPartPr>
        <w:name w:val="F1D66B93CE9C4B64BE3F3E836BA3E95D"/>
        <w:category>
          <w:name w:val="General"/>
          <w:gallery w:val="placeholder"/>
        </w:category>
        <w:types>
          <w:type w:val="bbPlcHdr"/>
        </w:types>
        <w:behaviors>
          <w:behavior w:val="content"/>
        </w:behaviors>
        <w:guid w:val="{47845067-2136-4654-AB3F-BF170EC8972A}"/>
      </w:docPartPr>
      <w:docPartBody>
        <w:p w:rsidR="001E35D8" w:rsidRDefault="008A75B4">
          <w:pPr>
            <w:pStyle w:val="F1D66B93CE9C4B64BE3F3E836BA3E95D"/>
          </w:pPr>
          <w:r w:rsidRPr="000B0719">
            <w:rPr>
              <w:rStyle w:val="PlaceholderText"/>
            </w:rPr>
            <w:t>Click here to enter text.</w:t>
          </w:r>
        </w:p>
      </w:docPartBody>
    </w:docPart>
    <w:docPart>
      <w:docPartPr>
        <w:name w:val="92617A6FA9074A2B914B77192F8B0C7E"/>
        <w:category>
          <w:name w:val="General"/>
          <w:gallery w:val="placeholder"/>
        </w:category>
        <w:types>
          <w:type w:val="bbPlcHdr"/>
        </w:types>
        <w:behaviors>
          <w:behavior w:val="content"/>
        </w:behaviors>
        <w:guid w:val="{EFFB3E94-6973-4491-AEE7-5776BCDF1DF1}"/>
      </w:docPartPr>
      <w:docPartBody>
        <w:p w:rsidR="001E35D8" w:rsidRDefault="008A75B4">
          <w:pPr>
            <w:pStyle w:val="92617A6FA9074A2B914B77192F8B0C7E"/>
          </w:pPr>
          <w:r w:rsidRPr="000B0719">
            <w:rPr>
              <w:rStyle w:val="PlaceholderText"/>
            </w:rPr>
            <w:t>Click here to enter text.</w:t>
          </w:r>
        </w:p>
      </w:docPartBody>
    </w:docPart>
    <w:docPart>
      <w:docPartPr>
        <w:name w:val="A86DE95399A34C12B9BECA05D0501B1B"/>
        <w:category>
          <w:name w:val="General"/>
          <w:gallery w:val="placeholder"/>
        </w:category>
        <w:types>
          <w:type w:val="bbPlcHdr"/>
        </w:types>
        <w:behaviors>
          <w:behavior w:val="content"/>
        </w:behaviors>
        <w:guid w:val="{0B003786-B640-468B-9260-DFEDC621C10F}"/>
      </w:docPartPr>
      <w:docPartBody>
        <w:p w:rsidR="001E35D8" w:rsidRDefault="008A75B4">
          <w:pPr>
            <w:pStyle w:val="A86DE95399A34C12B9BECA05D0501B1B"/>
          </w:pPr>
          <w:r w:rsidRPr="000B0719">
            <w:rPr>
              <w:rStyle w:val="PlaceholderText"/>
            </w:rPr>
            <w:t>Click here to enter text.</w:t>
          </w:r>
        </w:p>
      </w:docPartBody>
    </w:docPart>
    <w:docPart>
      <w:docPartPr>
        <w:name w:val="8693374B49654BB78F5F35AE891EA35F"/>
        <w:category>
          <w:name w:val="General"/>
          <w:gallery w:val="placeholder"/>
        </w:category>
        <w:types>
          <w:type w:val="bbPlcHdr"/>
        </w:types>
        <w:behaviors>
          <w:behavior w:val="content"/>
        </w:behaviors>
        <w:guid w:val="{AF04DA10-9435-475A-8B86-8154C7B1D28A}"/>
      </w:docPartPr>
      <w:docPartBody>
        <w:p w:rsidR="001E35D8" w:rsidRDefault="008A75B4">
          <w:pPr>
            <w:pStyle w:val="8693374B49654BB78F5F35AE891EA35F"/>
          </w:pPr>
          <w:r w:rsidRPr="000B0719">
            <w:rPr>
              <w:rStyle w:val="PlaceholderText"/>
            </w:rPr>
            <w:t>Click here to enter text.</w:t>
          </w:r>
        </w:p>
      </w:docPartBody>
    </w:docPart>
    <w:docPart>
      <w:docPartPr>
        <w:name w:val="C3FB272774774FBF9E413D3C8F82D135"/>
        <w:category>
          <w:name w:val="General"/>
          <w:gallery w:val="placeholder"/>
        </w:category>
        <w:types>
          <w:type w:val="bbPlcHdr"/>
        </w:types>
        <w:behaviors>
          <w:behavior w:val="content"/>
        </w:behaviors>
        <w:guid w:val="{67FC43C6-2B15-4296-B74D-F1BCEE32F9C1}"/>
      </w:docPartPr>
      <w:docPartBody>
        <w:p w:rsidR="001E35D8" w:rsidRDefault="008A75B4">
          <w:pPr>
            <w:pStyle w:val="C3FB272774774FBF9E413D3C8F82D135"/>
          </w:pPr>
          <w:r w:rsidRPr="005D7F88">
            <w:rPr>
              <w:rStyle w:val="PlaceholderText"/>
            </w:rPr>
            <w:t>Click here to enter text.</w:t>
          </w:r>
        </w:p>
      </w:docPartBody>
    </w:docPart>
    <w:docPart>
      <w:docPartPr>
        <w:name w:val="83DB282E7A544545B1FDDF4D6119A7D0"/>
        <w:category>
          <w:name w:val="General"/>
          <w:gallery w:val="placeholder"/>
        </w:category>
        <w:types>
          <w:type w:val="bbPlcHdr"/>
        </w:types>
        <w:behaviors>
          <w:behavior w:val="content"/>
        </w:behaviors>
        <w:guid w:val="{01B6AA03-FEB0-4EFA-992A-90025A628E71}"/>
      </w:docPartPr>
      <w:docPartBody>
        <w:p w:rsidR="001E35D8" w:rsidRDefault="008A75B4">
          <w:pPr>
            <w:pStyle w:val="83DB282E7A544545B1FDDF4D6119A7D0"/>
          </w:pPr>
          <w:r w:rsidRPr="000B0719">
            <w:rPr>
              <w:rStyle w:val="PlaceholderText"/>
            </w:rPr>
            <w:t>Click here to enter text.</w:t>
          </w:r>
        </w:p>
      </w:docPartBody>
    </w:docPart>
    <w:docPart>
      <w:docPartPr>
        <w:name w:val="95F276EB17A14426A737CD9AE5669B72"/>
        <w:category>
          <w:name w:val="General"/>
          <w:gallery w:val="placeholder"/>
        </w:category>
        <w:types>
          <w:type w:val="bbPlcHdr"/>
        </w:types>
        <w:behaviors>
          <w:behavior w:val="content"/>
        </w:behaviors>
        <w:guid w:val="{B3DEAE8F-A2C1-4BA5-B8EC-3310203865CB}"/>
      </w:docPartPr>
      <w:docPartBody>
        <w:p w:rsidR="001E35D8" w:rsidRDefault="008A75B4">
          <w:pPr>
            <w:pStyle w:val="95F276EB17A14426A737CD9AE5669B72"/>
          </w:pPr>
          <w:r w:rsidRPr="000B0719">
            <w:rPr>
              <w:rStyle w:val="PlaceholderText"/>
            </w:rPr>
            <w:t>Click here to enter text.</w:t>
          </w:r>
        </w:p>
      </w:docPartBody>
    </w:docPart>
    <w:docPart>
      <w:docPartPr>
        <w:name w:val="F1E132D5FCE747F1A62209A336E7F717"/>
        <w:category>
          <w:name w:val="General"/>
          <w:gallery w:val="placeholder"/>
        </w:category>
        <w:types>
          <w:type w:val="bbPlcHdr"/>
        </w:types>
        <w:behaviors>
          <w:behavior w:val="content"/>
        </w:behaviors>
        <w:guid w:val="{D7590011-8588-4876-AACC-0C44D8A950CE}"/>
      </w:docPartPr>
      <w:docPartBody>
        <w:p w:rsidR="001E35D8" w:rsidRDefault="008A75B4">
          <w:pPr>
            <w:pStyle w:val="F1E132D5FCE747F1A62209A336E7F717"/>
          </w:pPr>
          <w:r w:rsidRPr="000B0719">
            <w:rPr>
              <w:rStyle w:val="PlaceholderText"/>
            </w:rPr>
            <w:t>Click here to enter text.</w:t>
          </w:r>
        </w:p>
      </w:docPartBody>
    </w:docPart>
    <w:docPart>
      <w:docPartPr>
        <w:name w:val="2FA5A0B1301D4A1AAEC032E612E1F5DE"/>
        <w:category>
          <w:name w:val="General"/>
          <w:gallery w:val="placeholder"/>
        </w:category>
        <w:types>
          <w:type w:val="bbPlcHdr"/>
        </w:types>
        <w:behaviors>
          <w:behavior w:val="content"/>
        </w:behaviors>
        <w:guid w:val="{06570833-D89A-45B9-ADEB-AA21D2CD97A0}"/>
      </w:docPartPr>
      <w:docPartBody>
        <w:p w:rsidR="001E35D8" w:rsidRDefault="008A75B4">
          <w:pPr>
            <w:pStyle w:val="2FA5A0B1301D4A1AAEC032E612E1F5DE"/>
          </w:pPr>
          <w:r w:rsidRPr="000B0719">
            <w:rPr>
              <w:rStyle w:val="PlaceholderText"/>
            </w:rPr>
            <w:t>Click here to enter text.</w:t>
          </w:r>
        </w:p>
      </w:docPartBody>
    </w:docPart>
    <w:docPart>
      <w:docPartPr>
        <w:name w:val="BE97765D38274A94BE1205AE7835DF31"/>
        <w:category>
          <w:name w:val="General"/>
          <w:gallery w:val="placeholder"/>
        </w:category>
        <w:types>
          <w:type w:val="bbPlcHdr"/>
        </w:types>
        <w:behaviors>
          <w:behavior w:val="content"/>
        </w:behaviors>
        <w:guid w:val="{701DE8E1-C721-445B-ABEF-0FD70A4BB580}"/>
      </w:docPartPr>
      <w:docPartBody>
        <w:p w:rsidR="001E35D8" w:rsidRDefault="008A75B4">
          <w:pPr>
            <w:pStyle w:val="BE97765D38274A94BE1205AE7835DF31"/>
          </w:pPr>
          <w:r w:rsidRPr="000B0719">
            <w:rPr>
              <w:rStyle w:val="PlaceholderText"/>
            </w:rPr>
            <w:t>Click here to enter text.</w:t>
          </w:r>
        </w:p>
      </w:docPartBody>
    </w:docPart>
    <w:docPart>
      <w:docPartPr>
        <w:name w:val="EF0F35672EDD4951A3B92648A1271E31"/>
        <w:category>
          <w:name w:val="General"/>
          <w:gallery w:val="placeholder"/>
        </w:category>
        <w:types>
          <w:type w:val="bbPlcHdr"/>
        </w:types>
        <w:behaviors>
          <w:behavior w:val="content"/>
        </w:behaviors>
        <w:guid w:val="{B4EB814F-8A3E-4D71-8A7E-8EA711E18144}"/>
      </w:docPartPr>
      <w:docPartBody>
        <w:p w:rsidR="001E35D8" w:rsidRDefault="008A75B4">
          <w:pPr>
            <w:pStyle w:val="EF0F35672EDD4951A3B92648A1271E31"/>
          </w:pPr>
          <w:r w:rsidRPr="000B0719">
            <w:rPr>
              <w:rStyle w:val="PlaceholderText"/>
            </w:rPr>
            <w:t>Click here to enter text.</w:t>
          </w:r>
        </w:p>
      </w:docPartBody>
    </w:docPart>
    <w:docPart>
      <w:docPartPr>
        <w:name w:val="6ED5E2DC5B9E43E7ADF8E748BC589D97"/>
        <w:category>
          <w:name w:val="General"/>
          <w:gallery w:val="placeholder"/>
        </w:category>
        <w:types>
          <w:type w:val="bbPlcHdr"/>
        </w:types>
        <w:behaviors>
          <w:behavior w:val="content"/>
        </w:behaviors>
        <w:guid w:val="{0F0EA942-C2E7-4924-AC73-0187A09D8ED2}"/>
      </w:docPartPr>
      <w:docPartBody>
        <w:p w:rsidR="001E35D8" w:rsidRDefault="008A75B4">
          <w:pPr>
            <w:pStyle w:val="6ED5E2DC5B9E43E7ADF8E748BC589D97"/>
          </w:pPr>
          <w:r w:rsidRPr="000B0719">
            <w:rPr>
              <w:rStyle w:val="PlaceholderText"/>
            </w:rPr>
            <w:t>Click here to enter text.</w:t>
          </w:r>
        </w:p>
      </w:docPartBody>
    </w:docPart>
    <w:docPart>
      <w:docPartPr>
        <w:name w:val="0F81D392D4444F49961B15B16CF8DB92"/>
        <w:category>
          <w:name w:val="General"/>
          <w:gallery w:val="placeholder"/>
        </w:category>
        <w:types>
          <w:type w:val="bbPlcHdr"/>
        </w:types>
        <w:behaviors>
          <w:behavior w:val="content"/>
        </w:behaviors>
        <w:guid w:val="{A3A403A2-A820-4608-A5CC-4CBEBDE0CBB6}"/>
      </w:docPartPr>
      <w:docPartBody>
        <w:p w:rsidR="001E35D8" w:rsidRDefault="008A75B4">
          <w:pPr>
            <w:pStyle w:val="0F81D392D4444F49961B15B16CF8DB92"/>
          </w:pPr>
          <w:r w:rsidRPr="000B0719">
            <w:rPr>
              <w:rStyle w:val="PlaceholderText"/>
            </w:rPr>
            <w:t>Click here to enter text.</w:t>
          </w:r>
        </w:p>
      </w:docPartBody>
    </w:docPart>
    <w:docPart>
      <w:docPartPr>
        <w:name w:val="8AB82E9272B24082B43E1C28EEF76DE5"/>
        <w:category>
          <w:name w:val="General"/>
          <w:gallery w:val="placeholder"/>
        </w:category>
        <w:types>
          <w:type w:val="bbPlcHdr"/>
        </w:types>
        <w:behaviors>
          <w:behavior w:val="content"/>
        </w:behaviors>
        <w:guid w:val="{1C98EFFC-6DE7-47B8-8653-ABDBCD7BFAA3}"/>
      </w:docPartPr>
      <w:docPartBody>
        <w:p w:rsidR="001E35D8" w:rsidRDefault="008A75B4">
          <w:pPr>
            <w:pStyle w:val="8AB82E9272B24082B43E1C28EEF76DE5"/>
          </w:pPr>
          <w:r w:rsidRPr="000B0719">
            <w:rPr>
              <w:rStyle w:val="PlaceholderText"/>
            </w:rPr>
            <w:t>Click here to enter text.</w:t>
          </w:r>
        </w:p>
      </w:docPartBody>
    </w:docPart>
    <w:docPart>
      <w:docPartPr>
        <w:name w:val="4665F9C0A568417EA9B0CAFF1178738C"/>
        <w:category>
          <w:name w:val="General"/>
          <w:gallery w:val="placeholder"/>
        </w:category>
        <w:types>
          <w:type w:val="bbPlcHdr"/>
        </w:types>
        <w:behaviors>
          <w:behavior w:val="content"/>
        </w:behaviors>
        <w:guid w:val="{00E4F994-F387-4041-AE6F-962F9F9A56CE}"/>
      </w:docPartPr>
      <w:docPartBody>
        <w:p w:rsidR="001E35D8" w:rsidRDefault="008A75B4">
          <w:pPr>
            <w:pStyle w:val="4665F9C0A568417EA9B0CAFF1178738C"/>
          </w:pPr>
          <w:r w:rsidRPr="000B0719">
            <w:rPr>
              <w:rStyle w:val="PlaceholderText"/>
            </w:rPr>
            <w:t>Click here to enter text.</w:t>
          </w:r>
        </w:p>
      </w:docPartBody>
    </w:docPart>
    <w:docPart>
      <w:docPartPr>
        <w:name w:val="A2EA35ABB0574692B9A5E7F4FF5324DF"/>
        <w:category>
          <w:name w:val="General"/>
          <w:gallery w:val="placeholder"/>
        </w:category>
        <w:types>
          <w:type w:val="bbPlcHdr"/>
        </w:types>
        <w:behaviors>
          <w:behavior w:val="content"/>
        </w:behaviors>
        <w:guid w:val="{94F74760-76A4-4550-B88D-78AEA8E25260}"/>
      </w:docPartPr>
      <w:docPartBody>
        <w:p w:rsidR="001E35D8" w:rsidRDefault="008A75B4">
          <w:pPr>
            <w:pStyle w:val="A2EA35ABB0574692B9A5E7F4FF5324DF"/>
          </w:pPr>
          <w:r w:rsidRPr="000B0719">
            <w:rPr>
              <w:rStyle w:val="PlaceholderText"/>
            </w:rPr>
            <w:t>Click here to enter text.</w:t>
          </w:r>
        </w:p>
      </w:docPartBody>
    </w:docPart>
    <w:docPart>
      <w:docPartPr>
        <w:name w:val="A4589118641045198A98788F504D4D17"/>
        <w:category>
          <w:name w:val="General"/>
          <w:gallery w:val="placeholder"/>
        </w:category>
        <w:types>
          <w:type w:val="bbPlcHdr"/>
        </w:types>
        <w:behaviors>
          <w:behavior w:val="content"/>
        </w:behaviors>
        <w:guid w:val="{A61353DE-AB38-40CE-89BF-18265E5C6CBC}"/>
      </w:docPartPr>
      <w:docPartBody>
        <w:p w:rsidR="001E35D8" w:rsidRDefault="008A75B4">
          <w:pPr>
            <w:pStyle w:val="A4589118641045198A98788F504D4D17"/>
          </w:pPr>
          <w:r w:rsidRPr="000B0719">
            <w:rPr>
              <w:rStyle w:val="PlaceholderText"/>
            </w:rPr>
            <w:t>Click here to enter text.</w:t>
          </w:r>
        </w:p>
      </w:docPartBody>
    </w:docPart>
    <w:docPart>
      <w:docPartPr>
        <w:name w:val="83153344655241949DCE6770C6943B7E"/>
        <w:category>
          <w:name w:val="General"/>
          <w:gallery w:val="placeholder"/>
        </w:category>
        <w:types>
          <w:type w:val="bbPlcHdr"/>
        </w:types>
        <w:behaviors>
          <w:behavior w:val="content"/>
        </w:behaviors>
        <w:guid w:val="{E9B448E0-7EF5-4D28-8341-CA6714DD6739}"/>
      </w:docPartPr>
      <w:docPartBody>
        <w:p w:rsidR="001E35D8" w:rsidRDefault="008A75B4">
          <w:pPr>
            <w:pStyle w:val="83153344655241949DCE6770C6943B7E"/>
          </w:pPr>
          <w:r w:rsidRPr="000B0719">
            <w:rPr>
              <w:rStyle w:val="PlaceholderText"/>
            </w:rPr>
            <w:t>Click here to enter text.</w:t>
          </w:r>
        </w:p>
      </w:docPartBody>
    </w:docPart>
    <w:docPart>
      <w:docPartPr>
        <w:name w:val="BC7FC8A535C0488F9D2DFB7F2B22F486"/>
        <w:category>
          <w:name w:val="General"/>
          <w:gallery w:val="placeholder"/>
        </w:category>
        <w:types>
          <w:type w:val="bbPlcHdr"/>
        </w:types>
        <w:behaviors>
          <w:behavior w:val="content"/>
        </w:behaviors>
        <w:guid w:val="{F2D1D2CB-7C7A-43C1-BD0B-0D077E9B3598}"/>
      </w:docPartPr>
      <w:docPartBody>
        <w:p w:rsidR="001E35D8" w:rsidRDefault="008A75B4">
          <w:pPr>
            <w:pStyle w:val="BC7FC8A535C0488F9D2DFB7F2B22F486"/>
          </w:pPr>
          <w:r w:rsidRPr="000B0719">
            <w:rPr>
              <w:rStyle w:val="PlaceholderText"/>
            </w:rPr>
            <w:t>Click here to enter text.</w:t>
          </w:r>
        </w:p>
      </w:docPartBody>
    </w:docPart>
    <w:docPart>
      <w:docPartPr>
        <w:name w:val="85BCBD32B3034D3A84747ECCA4ECE7BF"/>
        <w:category>
          <w:name w:val="General"/>
          <w:gallery w:val="placeholder"/>
        </w:category>
        <w:types>
          <w:type w:val="bbPlcHdr"/>
        </w:types>
        <w:behaviors>
          <w:behavior w:val="content"/>
        </w:behaviors>
        <w:guid w:val="{49441BFB-AB0E-4E3E-8D94-4EFC9F86CE7E}"/>
      </w:docPartPr>
      <w:docPartBody>
        <w:p w:rsidR="001E35D8" w:rsidRDefault="008A75B4">
          <w:pPr>
            <w:pStyle w:val="85BCBD32B3034D3A84747ECCA4ECE7BF"/>
          </w:pPr>
          <w:r w:rsidRPr="000B0719">
            <w:rPr>
              <w:rStyle w:val="PlaceholderText"/>
            </w:rPr>
            <w:t>Click here to enter text.</w:t>
          </w:r>
        </w:p>
      </w:docPartBody>
    </w:docPart>
    <w:docPart>
      <w:docPartPr>
        <w:name w:val="830CC70EAF224D3EB6D873C911B2821B"/>
        <w:category>
          <w:name w:val="General"/>
          <w:gallery w:val="placeholder"/>
        </w:category>
        <w:types>
          <w:type w:val="bbPlcHdr"/>
        </w:types>
        <w:behaviors>
          <w:behavior w:val="content"/>
        </w:behaviors>
        <w:guid w:val="{4A4FFB38-2EA4-45E6-8BEA-C724D891BF64}"/>
      </w:docPartPr>
      <w:docPartBody>
        <w:p w:rsidR="001E35D8" w:rsidRDefault="008A75B4">
          <w:pPr>
            <w:pStyle w:val="830CC70EAF224D3EB6D873C911B2821B"/>
          </w:pPr>
          <w:r w:rsidRPr="000B0719">
            <w:rPr>
              <w:rStyle w:val="PlaceholderText"/>
            </w:rPr>
            <w:t>Click here to enter text.</w:t>
          </w:r>
        </w:p>
      </w:docPartBody>
    </w:docPart>
    <w:docPart>
      <w:docPartPr>
        <w:name w:val="AD2B63E2BEE34AE4B60491ABE9C08F1A"/>
        <w:category>
          <w:name w:val="General"/>
          <w:gallery w:val="placeholder"/>
        </w:category>
        <w:types>
          <w:type w:val="bbPlcHdr"/>
        </w:types>
        <w:behaviors>
          <w:behavior w:val="content"/>
        </w:behaviors>
        <w:guid w:val="{50D049C8-3BF8-44EF-8831-CFBF6AF4340E}"/>
      </w:docPartPr>
      <w:docPartBody>
        <w:p w:rsidR="001E35D8" w:rsidRDefault="008A75B4">
          <w:pPr>
            <w:pStyle w:val="AD2B63E2BEE34AE4B60491ABE9C08F1A"/>
          </w:pPr>
          <w:r w:rsidRPr="000B0719">
            <w:rPr>
              <w:rStyle w:val="PlaceholderText"/>
            </w:rPr>
            <w:t>Click here to enter text.</w:t>
          </w:r>
        </w:p>
      </w:docPartBody>
    </w:docPart>
    <w:docPart>
      <w:docPartPr>
        <w:name w:val="50B7C92B24204997A2D1F5AE60A4CF0D"/>
        <w:category>
          <w:name w:val="General"/>
          <w:gallery w:val="placeholder"/>
        </w:category>
        <w:types>
          <w:type w:val="bbPlcHdr"/>
        </w:types>
        <w:behaviors>
          <w:behavior w:val="content"/>
        </w:behaviors>
        <w:guid w:val="{0754F314-B412-45EC-BF76-ACDEC1D830E8}"/>
      </w:docPartPr>
      <w:docPartBody>
        <w:p w:rsidR="001E35D8" w:rsidRDefault="008A75B4">
          <w:pPr>
            <w:pStyle w:val="50B7C92B24204997A2D1F5AE60A4CF0D"/>
          </w:pPr>
          <w:r w:rsidRPr="000B0719">
            <w:rPr>
              <w:rStyle w:val="PlaceholderText"/>
            </w:rPr>
            <w:t>Click here to enter text.</w:t>
          </w:r>
        </w:p>
      </w:docPartBody>
    </w:docPart>
    <w:docPart>
      <w:docPartPr>
        <w:name w:val="AB33D03D52854696B26701B37B901220"/>
        <w:category>
          <w:name w:val="General"/>
          <w:gallery w:val="placeholder"/>
        </w:category>
        <w:types>
          <w:type w:val="bbPlcHdr"/>
        </w:types>
        <w:behaviors>
          <w:behavior w:val="content"/>
        </w:behaviors>
        <w:guid w:val="{1216F92E-6787-4C4F-87F0-106D28A8E11D}"/>
      </w:docPartPr>
      <w:docPartBody>
        <w:p w:rsidR="001E35D8" w:rsidRDefault="008A75B4">
          <w:pPr>
            <w:pStyle w:val="AB33D03D52854696B26701B37B901220"/>
          </w:pPr>
          <w:r w:rsidRPr="000B0719">
            <w:rPr>
              <w:rStyle w:val="PlaceholderText"/>
            </w:rPr>
            <w:t>Click here to enter text.</w:t>
          </w:r>
        </w:p>
      </w:docPartBody>
    </w:docPart>
    <w:docPart>
      <w:docPartPr>
        <w:name w:val="50AFBA18E5824173B6A8E5DB1E553D17"/>
        <w:category>
          <w:name w:val="General"/>
          <w:gallery w:val="placeholder"/>
        </w:category>
        <w:types>
          <w:type w:val="bbPlcHdr"/>
        </w:types>
        <w:behaviors>
          <w:behavior w:val="content"/>
        </w:behaviors>
        <w:guid w:val="{F99BD183-D246-4B87-BE49-FF26882123AF}"/>
      </w:docPartPr>
      <w:docPartBody>
        <w:p w:rsidR="00000000" w:rsidRDefault="000E2832" w:rsidP="000E2832">
          <w:pPr>
            <w:pStyle w:val="50AFBA18E5824173B6A8E5DB1E553D17"/>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B4"/>
    <w:rsid w:val="000E2832"/>
    <w:rsid w:val="001E35D8"/>
    <w:rsid w:val="008A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32"/>
    <w:rPr>
      <w:color w:val="808080"/>
    </w:rPr>
  </w:style>
  <w:style w:type="paragraph" w:customStyle="1" w:styleId="C07A299DBEE343B487DE0617E0E3C1FC">
    <w:name w:val="C07A299DBEE343B487DE0617E0E3C1FC"/>
  </w:style>
  <w:style w:type="paragraph" w:customStyle="1" w:styleId="BD40DAD02AEA441DA9E086560311FBAA">
    <w:name w:val="BD40DAD02AEA441DA9E086560311FBAA"/>
  </w:style>
  <w:style w:type="paragraph" w:customStyle="1" w:styleId="A88C2A620BA24E2B9EC7820A40482B68">
    <w:name w:val="A88C2A620BA24E2B9EC7820A40482B68"/>
  </w:style>
  <w:style w:type="paragraph" w:customStyle="1" w:styleId="714B4277E80C45DC8526B95104BD1271">
    <w:name w:val="714B4277E80C45DC8526B95104BD1271"/>
  </w:style>
  <w:style w:type="paragraph" w:customStyle="1" w:styleId="B0BB5B89387D46D5A3601E866E8695BB">
    <w:name w:val="B0BB5B89387D46D5A3601E866E8695BB"/>
  </w:style>
  <w:style w:type="paragraph" w:customStyle="1" w:styleId="50B5BC8C8090425197371D96D5B1748C">
    <w:name w:val="50B5BC8C8090425197371D96D5B1748C"/>
  </w:style>
  <w:style w:type="paragraph" w:customStyle="1" w:styleId="AD1E1941C370498FBB8C9C2FBD003FD3">
    <w:name w:val="AD1E1941C370498FBB8C9C2FBD003FD3"/>
  </w:style>
  <w:style w:type="paragraph" w:customStyle="1" w:styleId="F63DFA50493542288CAF8955242A09F9">
    <w:name w:val="F63DFA50493542288CAF8955242A09F9"/>
  </w:style>
  <w:style w:type="paragraph" w:customStyle="1" w:styleId="7CA39676E2524C369D0AD8B1ED196C28">
    <w:name w:val="7CA39676E2524C369D0AD8B1ED196C28"/>
  </w:style>
  <w:style w:type="paragraph" w:customStyle="1" w:styleId="05971289E5244DF39A9A3A86CEF0E238">
    <w:name w:val="05971289E5244DF39A9A3A86CEF0E238"/>
  </w:style>
  <w:style w:type="paragraph" w:customStyle="1" w:styleId="1C7C13AE769044A681EEA8BF60E3DF0B">
    <w:name w:val="1C7C13AE769044A681EEA8BF60E3DF0B"/>
  </w:style>
  <w:style w:type="paragraph" w:customStyle="1" w:styleId="628653E3AA05478086F36E205BDE2830">
    <w:name w:val="628653E3AA05478086F36E205BDE2830"/>
  </w:style>
  <w:style w:type="paragraph" w:customStyle="1" w:styleId="C494428134B14135ACE1FDFC648CC968">
    <w:name w:val="C494428134B14135ACE1FDFC648CC968"/>
  </w:style>
  <w:style w:type="paragraph" w:customStyle="1" w:styleId="787B63DE23F04484A6D12C3FA5F13692">
    <w:name w:val="787B63DE23F04484A6D12C3FA5F13692"/>
  </w:style>
  <w:style w:type="paragraph" w:customStyle="1" w:styleId="9F1EA92AD52346E89A354771F3CAB917">
    <w:name w:val="9F1EA92AD52346E89A354771F3CAB917"/>
  </w:style>
  <w:style w:type="paragraph" w:customStyle="1" w:styleId="5E24AEA3DF424F2A8B59AE2627BC060B">
    <w:name w:val="5E24AEA3DF424F2A8B59AE2627BC060B"/>
  </w:style>
  <w:style w:type="paragraph" w:customStyle="1" w:styleId="17EADCCFCDE14122B99417D49BC392B5">
    <w:name w:val="17EADCCFCDE14122B99417D49BC392B5"/>
  </w:style>
  <w:style w:type="paragraph" w:customStyle="1" w:styleId="5205E97F263C49CF9227C06125AF5AB8">
    <w:name w:val="5205E97F263C49CF9227C06125AF5AB8"/>
  </w:style>
  <w:style w:type="paragraph" w:customStyle="1" w:styleId="4C8225894B7D4BC7A2B998F9B2529879">
    <w:name w:val="4C8225894B7D4BC7A2B998F9B2529879"/>
  </w:style>
  <w:style w:type="paragraph" w:customStyle="1" w:styleId="F1D66B93CE9C4B64BE3F3E836BA3E95D">
    <w:name w:val="F1D66B93CE9C4B64BE3F3E836BA3E95D"/>
  </w:style>
  <w:style w:type="paragraph" w:customStyle="1" w:styleId="92617A6FA9074A2B914B77192F8B0C7E">
    <w:name w:val="92617A6FA9074A2B914B77192F8B0C7E"/>
  </w:style>
  <w:style w:type="paragraph" w:customStyle="1" w:styleId="A86DE95399A34C12B9BECA05D0501B1B">
    <w:name w:val="A86DE95399A34C12B9BECA05D0501B1B"/>
  </w:style>
  <w:style w:type="paragraph" w:customStyle="1" w:styleId="8693374B49654BB78F5F35AE891EA35F">
    <w:name w:val="8693374B49654BB78F5F35AE891EA35F"/>
  </w:style>
  <w:style w:type="paragraph" w:customStyle="1" w:styleId="C3FB272774774FBF9E413D3C8F82D135">
    <w:name w:val="C3FB272774774FBF9E413D3C8F82D135"/>
  </w:style>
  <w:style w:type="paragraph" w:customStyle="1" w:styleId="83DB282E7A544545B1FDDF4D6119A7D0">
    <w:name w:val="83DB282E7A544545B1FDDF4D6119A7D0"/>
  </w:style>
  <w:style w:type="paragraph" w:customStyle="1" w:styleId="95F276EB17A14426A737CD9AE5669B72">
    <w:name w:val="95F276EB17A14426A737CD9AE5669B72"/>
  </w:style>
  <w:style w:type="paragraph" w:customStyle="1" w:styleId="F1E132D5FCE747F1A62209A336E7F717">
    <w:name w:val="F1E132D5FCE747F1A62209A336E7F717"/>
  </w:style>
  <w:style w:type="paragraph" w:customStyle="1" w:styleId="2FA5A0B1301D4A1AAEC032E612E1F5DE">
    <w:name w:val="2FA5A0B1301D4A1AAEC032E612E1F5DE"/>
  </w:style>
  <w:style w:type="paragraph" w:customStyle="1" w:styleId="BE97765D38274A94BE1205AE7835DF31">
    <w:name w:val="BE97765D38274A94BE1205AE7835DF31"/>
  </w:style>
  <w:style w:type="paragraph" w:customStyle="1" w:styleId="EF0F35672EDD4951A3B92648A1271E31">
    <w:name w:val="EF0F35672EDD4951A3B92648A1271E31"/>
  </w:style>
  <w:style w:type="paragraph" w:customStyle="1" w:styleId="6ED5E2DC5B9E43E7ADF8E748BC589D97">
    <w:name w:val="6ED5E2DC5B9E43E7ADF8E748BC589D97"/>
  </w:style>
  <w:style w:type="paragraph" w:customStyle="1" w:styleId="0F81D392D4444F49961B15B16CF8DB92">
    <w:name w:val="0F81D392D4444F49961B15B16CF8DB92"/>
  </w:style>
  <w:style w:type="paragraph" w:customStyle="1" w:styleId="8AB82E9272B24082B43E1C28EEF76DE5">
    <w:name w:val="8AB82E9272B24082B43E1C28EEF76DE5"/>
  </w:style>
  <w:style w:type="paragraph" w:customStyle="1" w:styleId="4665F9C0A568417EA9B0CAFF1178738C">
    <w:name w:val="4665F9C0A568417EA9B0CAFF1178738C"/>
  </w:style>
  <w:style w:type="paragraph" w:customStyle="1" w:styleId="A2EA35ABB0574692B9A5E7F4FF5324DF">
    <w:name w:val="A2EA35ABB0574692B9A5E7F4FF5324DF"/>
  </w:style>
  <w:style w:type="paragraph" w:customStyle="1" w:styleId="A4589118641045198A98788F504D4D17">
    <w:name w:val="A4589118641045198A98788F504D4D17"/>
  </w:style>
  <w:style w:type="paragraph" w:customStyle="1" w:styleId="83153344655241949DCE6770C6943B7E">
    <w:name w:val="83153344655241949DCE6770C6943B7E"/>
  </w:style>
  <w:style w:type="paragraph" w:customStyle="1" w:styleId="BC7FC8A535C0488F9D2DFB7F2B22F486">
    <w:name w:val="BC7FC8A535C0488F9D2DFB7F2B22F486"/>
  </w:style>
  <w:style w:type="paragraph" w:customStyle="1" w:styleId="85BCBD32B3034D3A84747ECCA4ECE7BF">
    <w:name w:val="85BCBD32B3034D3A84747ECCA4ECE7BF"/>
  </w:style>
  <w:style w:type="paragraph" w:customStyle="1" w:styleId="830CC70EAF224D3EB6D873C911B2821B">
    <w:name w:val="830CC70EAF224D3EB6D873C911B2821B"/>
  </w:style>
  <w:style w:type="paragraph" w:customStyle="1" w:styleId="AD2B63E2BEE34AE4B60491ABE9C08F1A">
    <w:name w:val="AD2B63E2BEE34AE4B60491ABE9C08F1A"/>
  </w:style>
  <w:style w:type="paragraph" w:customStyle="1" w:styleId="50B7C92B24204997A2D1F5AE60A4CF0D">
    <w:name w:val="50B7C92B24204997A2D1F5AE60A4CF0D"/>
  </w:style>
  <w:style w:type="paragraph" w:customStyle="1" w:styleId="AB33D03D52854696B26701B37B901220">
    <w:name w:val="AB33D03D52854696B26701B37B901220"/>
  </w:style>
  <w:style w:type="paragraph" w:customStyle="1" w:styleId="D82F151FB92A4F5B96576475CB4EB3CE">
    <w:name w:val="D82F151FB92A4F5B96576475CB4EB3CE"/>
  </w:style>
  <w:style w:type="paragraph" w:customStyle="1" w:styleId="9127056D4472457BA411E27CDFFE5E78">
    <w:name w:val="9127056D4472457BA411E27CDFFE5E78"/>
  </w:style>
  <w:style w:type="paragraph" w:customStyle="1" w:styleId="39F32C7A0B1847B39C081717A6FA72F0">
    <w:name w:val="39F32C7A0B1847B39C081717A6FA72F0"/>
  </w:style>
  <w:style w:type="paragraph" w:customStyle="1" w:styleId="3C3690ED64034BEAA9ED8836ED5B9510">
    <w:name w:val="3C3690ED64034BEAA9ED8836ED5B9510"/>
  </w:style>
  <w:style w:type="paragraph" w:customStyle="1" w:styleId="82F0E139400F4BDF91A9212192956285">
    <w:name w:val="82F0E139400F4BDF91A9212192956285"/>
  </w:style>
  <w:style w:type="paragraph" w:customStyle="1" w:styleId="96D4F566420446A9958744428263B865">
    <w:name w:val="96D4F566420446A9958744428263B865"/>
  </w:style>
  <w:style w:type="paragraph" w:customStyle="1" w:styleId="50AFBA18E5824173B6A8E5DB1E553D17">
    <w:name w:val="50AFBA18E5824173B6A8E5DB1E553D17"/>
    <w:rsid w:val="000E28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51A4-EC30-4284-A3A6-700257D0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 sop template 7-9-2012.dotx</Template>
  <TotalTime>0</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Suzy Brewer</cp:lastModifiedBy>
  <cp:revision>2</cp:revision>
  <dcterms:created xsi:type="dcterms:W3CDTF">2017-11-06T21:31:00Z</dcterms:created>
  <dcterms:modified xsi:type="dcterms:W3CDTF">2017-11-06T21:31:00Z</dcterms:modified>
</cp:coreProperties>
</file>