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F212B5">
      <w:pPr>
        <w:pStyle w:val="Title"/>
        <w:jc w:val="center"/>
        <w:rPr>
          <w:sz w:val="48"/>
          <w:szCs w:val="48"/>
        </w:rPr>
      </w:pPr>
      <w:r w:rsidRPr="00F909E2">
        <w:rPr>
          <w:sz w:val="48"/>
          <w:szCs w:val="48"/>
        </w:rPr>
        <w:t>Standard Operating Procedure</w:t>
      </w:r>
    </w:p>
    <w:p w:rsidR="00F909E2" w:rsidRPr="00F909E2" w:rsidRDefault="00F4176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F914F7B768D644B2B6CA54E7AE899FDF"/>
          </w:placeholder>
        </w:sdtPr>
        <w:sdtEndPr>
          <w:rPr>
            <w:color w:val="A6A6A6" w:themeColor="background1" w:themeShade="A6"/>
            <w:sz w:val="36"/>
            <w:szCs w:val="36"/>
          </w:rPr>
        </w:sdtEndPr>
        <w:sdtContent>
          <w:r w:rsidR="00424755" w:rsidRPr="0071118D">
            <w:rPr>
              <w:rFonts w:ascii="Arial" w:hAnsi="Arial" w:cs="Arial"/>
              <w:sz w:val="36"/>
              <w:szCs w:val="36"/>
            </w:rPr>
            <w:t xml:space="preserve">Picryl </w:t>
          </w:r>
          <w:r w:rsidR="006065AA">
            <w:rPr>
              <w:rFonts w:ascii="Arial" w:hAnsi="Arial" w:cs="Arial"/>
              <w:sz w:val="36"/>
              <w:szCs w:val="36"/>
            </w:rPr>
            <w:t>c</w:t>
          </w:r>
          <w:r w:rsidR="00424755" w:rsidRPr="0071118D">
            <w:rPr>
              <w:rFonts w:ascii="Arial" w:hAnsi="Arial" w:cs="Arial"/>
              <w:sz w:val="36"/>
              <w:szCs w:val="36"/>
            </w:rPr>
            <w:t>hl</w:t>
          </w:r>
          <w:bookmarkStart w:id="0" w:name="_GoBack"/>
          <w:bookmarkEnd w:id="0"/>
          <w:r w:rsidR="00424755" w:rsidRPr="0071118D">
            <w:rPr>
              <w:rFonts w:ascii="Arial" w:hAnsi="Arial" w:cs="Arial"/>
              <w:sz w:val="36"/>
              <w:szCs w:val="36"/>
            </w:rPr>
            <w:t>oride</w:t>
          </w:r>
        </w:sdtContent>
      </w:sdt>
    </w:p>
    <w:p w:rsidR="001328D3" w:rsidRPr="00972CE1" w:rsidRDefault="001328D3" w:rsidP="001328D3">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Please fill out the form completely.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954AD4A1159C41FF9F1C842557EC8E55"/>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D79AD84668CD4FCE83A8845C51EDE65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006272CA423C4400B277C3A0EDF4329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D747C787A44436A62D1FAC551D0B6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4742BA22DE6C48089BD05F7D7C6E0753"/>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7C1BA0476F1F4F28A48EA50B1AF8C050"/>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8EF82EA4283405FB134F4140A5BAFF8"/>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1F3446F1203146FFBA06F161021B1721"/>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36F896043F24DD7A7E7448D8EAF76A8"/>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F212B5" w:rsidRPr="00F909E2" w:rsidRDefault="00F212B5" w:rsidP="00FB4DD8">
      <w:pPr>
        <w:rPr>
          <w:rFonts w:ascii="Arial" w:hAnsi="Arial" w:cs="Arial"/>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1932B2" w:rsidRPr="00803871">
            <w:rPr>
              <w:rFonts w:ascii="MS Gothic" w:eastAsia="MS Gothic" w:hAnsi="MS Gothic" w:cs="MS Gothic"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D61BA4">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1932B2" w:rsidRPr="00803871">
            <w:rPr>
              <w:rFonts w:ascii="MS Gothic" w:eastAsia="MS Gothic" w:hAnsi="MS Gothic" w:cs="MS Gothic"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41768" w:rsidP="00C406D4">
      <w:pPr>
        <w:rPr>
          <w:rFonts w:ascii="Arial" w:hAnsi="Arial" w:cs="Arial"/>
          <w:sz w:val="20"/>
          <w:szCs w:val="20"/>
        </w:rPr>
      </w:pPr>
      <w:sdt>
        <w:sdtPr>
          <w:rPr>
            <w:rFonts w:ascii="Arial" w:hAnsi="Arial" w:cs="Arial"/>
            <w:sz w:val="20"/>
            <w:szCs w:val="20"/>
          </w:rPr>
          <w:id w:val="1782374331"/>
          <w:placeholder>
            <w:docPart w:val="AF9A1D29D71A4A6380656886BC4A67BB"/>
          </w:placeholder>
        </w:sdtPr>
        <w:sdtEndPr/>
        <w:sdtContent>
          <w:r w:rsidR="005D6582">
            <w:rPr>
              <w:rFonts w:ascii="Arial" w:hAnsi="Arial" w:cs="Arial"/>
              <w:sz w:val="20"/>
              <w:szCs w:val="20"/>
            </w:rPr>
            <w:t>Picryl chloride is an e</w:t>
          </w:r>
          <w:r w:rsidR="00D61BA4">
            <w:rPr>
              <w:rFonts w:ascii="Arial" w:hAnsi="Arial" w:cs="Arial"/>
              <w:sz w:val="20"/>
              <w:szCs w:val="20"/>
            </w:rPr>
            <w:t>xplosive</w:t>
          </w:r>
          <w:r w:rsidR="005D6582">
            <w:rPr>
              <w:rFonts w:ascii="Arial" w:hAnsi="Arial" w:cs="Arial"/>
              <w:sz w:val="20"/>
              <w:szCs w:val="20"/>
            </w:rPr>
            <w:t xml:space="preserve"> chemical and is </w:t>
          </w:r>
          <w:r w:rsidR="005D6582" w:rsidRPr="005D6582">
            <w:rPr>
              <w:rFonts w:ascii="Arial" w:hAnsi="Arial" w:cs="Arial"/>
              <w:sz w:val="20"/>
              <w:szCs w:val="20"/>
            </w:rPr>
            <w:t>also known as 2-chloro-1,3,5-trinitrobenzene or 2,4,6-trinitrochlorobenzene</w:t>
          </w:r>
          <w:r>
            <w:rPr>
              <w:rFonts w:ascii="Arial" w:hAnsi="Arial" w:cs="Arial"/>
              <w:sz w:val="20"/>
              <w:szCs w:val="20"/>
            </w:rPr>
            <w:t xml:space="preserve"> (TNCB)</w:t>
          </w:r>
          <w:r w:rsidR="00D61BA4">
            <w:rPr>
              <w:rFonts w:ascii="Arial" w:hAnsi="Arial" w:cs="Arial"/>
              <w:sz w:val="20"/>
              <w:szCs w:val="20"/>
            </w:rPr>
            <w:t xml:space="preserve">. </w:t>
          </w:r>
          <w:r w:rsidR="005D6582">
            <w:rPr>
              <w:rFonts w:ascii="Arial" w:hAnsi="Arial" w:cs="Arial"/>
              <w:sz w:val="20"/>
              <w:szCs w:val="20"/>
            </w:rPr>
            <w:t>It is u</w:t>
          </w:r>
          <w:r w:rsidR="00D61BA4">
            <w:rPr>
              <w:rFonts w:ascii="Arial" w:hAnsi="Arial" w:cs="Arial"/>
              <w:sz w:val="20"/>
              <w:szCs w:val="20"/>
            </w:rPr>
            <w:t>sed as an intermediate in the preparation of other explosives.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E9AFA17905E44852AC5EF59C60B7A686"/>
          </w:placeholder>
        </w:sdtPr>
        <w:sdtEndPr/>
        <w:sdtContent>
          <w:r w:rsidR="00D61BA4">
            <w:rPr>
              <w:rFonts w:ascii="Arial" w:hAnsi="Arial" w:cs="Arial"/>
              <w:sz w:val="20"/>
              <w:szCs w:val="20"/>
            </w:rPr>
            <w:t>88-88-0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A660692680CC4A728CB81E7EA27D6AFF"/>
          </w:placeholder>
        </w:sdtPr>
        <w:sdtEndPr/>
        <w:sdtContent>
          <w:r w:rsidR="0071118D" w:rsidRPr="0071118D">
            <w:rPr>
              <w:rFonts w:ascii="Arial" w:hAnsi="Arial" w:cs="Arial"/>
              <w:b/>
              <w:sz w:val="20"/>
              <w:szCs w:val="20"/>
              <w:u w:val="single"/>
            </w:rPr>
            <w:t>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B4F5ACC1DCDA4E019C3EF4E2EA62B70D"/>
          </w:placeholder>
        </w:sdtPr>
        <w:sdtEndPr/>
        <w:sdtContent>
          <w:r w:rsidR="00D61BA4">
            <w:rPr>
              <w:rFonts w:ascii="Arial" w:hAnsi="Arial" w:cs="Arial"/>
              <w:sz w:val="20"/>
              <w:szCs w:val="20"/>
            </w:rPr>
            <w:t>C</w:t>
          </w:r>
          <w:r w:rsidR="00D61BA4" w:rsidRPr="00D61BA4">
            <w:rPr>
              <w:rFonts w:ascii="Arial" w:hAnsi="Arial" w:cs="Arial"/>
              <w:sz w:val="20"/>
              <w:szCs w:val="20"/>
              <w:vertAlign w:val="subscript"/>
            </w:rPr>
            <w:t>6</w:t>
          </w:r>
          <w:r w:rsidR="00D61BA4">
            <w:rPr>
              <w:rFonts w:ascii="Arial" w:hAnsi="Arial" w:cs="Arial"/>
              <w:sz w:val="20"/>
              <w:szCs w:val="20"/>
            </w:rPr>
            <w:t>H</w:t>
          </w:r>
          <w:r w:rsidR="00D61BA4" w:rsidRPr="00D61BA4">
            <w:rPr>
              <w:rFonts w:ascii="Arial" w:hAnsi="Arial" w:cs="Arial"/>
              <w:sz w:val="20"/>
              <w:szCs w:val="20"/>
              <w:vertAlign w:val="subscript"/>
            </w:rPr>
            <w:t>2</w:t>
          </w:r>
          <w:r w:rsidR="00D61BA4">
            <w:rPr>
              <w:rFonts w:ascii="Arial" w:hAnsi="Arial" w:cs="Arial"/>
              <w:sz w:val="20"/>
              <w:szCs w:val="20"/>
            </w:rPr>
            <w:t>ClN</w:t>
          </w:r>
          <w:r w:rsidR="00D61BA4" w:rsidRPr="00D61BA4">
            <w:rPr>
              <w:rFonts w:ascii="Arial" w:hAnsi="Arial" w:cs="Arial"/>
              <w:sz w:val="20"/>
              <w:szCs w:val="20"/>
              <w:vertAlign w:val="subscript"/>
            </w:rPr>
            <w:t>3</w:t>
          </w:r>
          <w:r w:rsidR="00D61BA4">
            <w:rPr>
              <w:rFonts w:ascii="Arial" w:hAnsi="Arial" w:cs="Arial"/>
              <w:sz w:val="20"/>
              <w:szCs w:val="20"/>
            </w:rPr>
            <w:t>O</w:t>
          </w:r>
          <w:r w:rsidR="00D61BA4" w:rsidRPr="00D61BA4">
            <w:rPr>
              <w:rFonts w:ascii="Arial" w:hAnsi="Arial" w:cs="Arial"/>
              <w:sz w:val="20"/>
              <w:szCs w:val="20"/>
              <w:vertAlign w:val="subscript"/>
            </w:rPr>
            <w:t>6</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E54682ADD154195B1B877BABA97C2CB"/>
          </w:placeholder>
        </w:sdtPr>
        <w:sdtEndPr/>
        <w:sdtContent>
          <w:r w:rsidR="0071118D">
            <w:rPr>
              <w:rFonts w:ascii="Arial" w:hAnsi="Arial" w:cs="Arial"/>
              <w:sz w:val="20"/>
              <w:szCs w:val="20"/>
            </w:rPr>
            <w:t>S</w:t>
          </w:r>
          <w:r w:rsidR="00D61BA4">
            <w:rPr>
              <w:rFonts w:ascii="Arial" w:hAnsi="Arial" w:cs="Arial"/>
              <w:sz w:val="20"/>
              <w:szCs w:val="20"/>
            </w:rPr>
            <w:t>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B985A4C0B07343D18EAF5B9C0B004706"/>
          </w:placeholder>
        </w:sdtPr>
        <w:sdtEndPr/>
        <w:sdtContent>
          <w:r w:rsidR="005D6582">
            <w:rPr>
              <w:rFonts w:ascii="Arial" w:hAnsi="Arial" w:cs="Arial"/>
              <w:sz w:val="20"/>
              <w:szCs w:val="20"/>
            </w:rPr>
            <w:t>White to yellow</w:t>
          </w:r>
        </w:sdtContent>
      </w:sdt>
    </w:p>
    <w:p w:rsidR="00C406D4" w:rsidRPr="00F909E2" w:rsidRDefault="0071118D"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placeholder>
            <w:docPart w:val="EFA5EFCE504D47C2944F19AAC75330FD"/>
          </w:placeholder>
        </w:sdtPr>
        <w:sdtEndPr/>
        <w:sdtContent>
          <w:r w:rsidR="005D6582">
            <w:rPr>
              <w:rFonts w:ascii="Arial" w:hAnsi="Arial" w:cs="Arial"/>
              <w:sz w:val="20"/>
              <w:szCs w:val="20"/>
            </w:rPr>
            <w:t>83</w:t>
          </w:r>
          <w:r>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F47AAC5FF0B3450283F91B5A65C46A2C"/>
        </w:placeholder>
      </w:sdtPr>
      <w:sdtEndPr/>
      <w:sdtContent>
        <w:sdt>
          <w:sdtPr>
            <w:rPr>
              <w:rFonts w:ascii="Arial" w:hAnsi="Arial" w:cs="Arial"/>
              <w:sz w:val="20"/>
              <w:szCs w:val="20"/>
            </w:rPr>
            <w:id w:val="-2144416695"/>
            <w:placeholder>
              <w:docPart w:val="2D3E4879DD0241838837A06330C65A4E"/>
            </w:placeholder>
          </w:sdtPr>
          <w:sdtEndPr/>
          <w:sdtContent>
            <w:p w:rsidR="00043225" w:rsidRDefault="00F41768" w:rsidP="00A874A1">
              <w:pPr>
                <w:rPr>
                  <w:rFonts w:ascii="Arial" w:hAnsi="Arial" w:cs="Arial"/>
                  <w:sz w:val="20"/>
                  <w:szCs w:val="20"/>
                </w:rPr>
              </w:pPr>
              <w:r>
                <w:rPr>
                  <w:rFonts w:ascii="Arial" w:hAnsi="Arial" w:cs="Arial"/>
                  <w:sz w:val="20"/>
                  <w:szCs w:val="20"/>
                </w:rPr>
                <w:t>Picryl chloride is an e</w:t>
              </w:r>
              <w:r w:rsidR="00E22F2F">
                <w:rPr>
                  <w:rFonts w:ascii="Arial" w:hAnsi="Arial" w:cs="Arial"/>
                  <w:sz w:val="20"/>
                  <w:szCs w:val="20"/>
                </w:rPr>
                <w:t xml:space="preserve">xplosion and fire risk. </w:t>
              </w:r>
              <w:r>
                <w:rPr>
                  <w:rFonts w:ascii="Arial" w:hAnsi="Arial" w:cs="Arial"/>
                  <w:sz w:val="20"/>
                  <w:szCs w:val="20"/>
                </w:rPr>
                <w:t>It is e</w:t>
              </w:r>
              <w:r w:rsidR="00043225">
                <w:rPr>
                  <w:rFonts w:ascii="Arial" w:hAnsi="Arial" w:cs="Arial"/>
                  <w:sz w:val="20"/>
                  <w:szCs w:val="20"/>
                </w:rPr>
                <w:t>xtremely unstable when dry.</w:t>
              </w:r>
            </w:p>
            <w:p w:rsidR="00987262" w:rsidRPr="00A874A1" w:rsidRDefault="00043225" w:rsidP="00A874A1">
              <w:pPr>
                <w:rPr>
                  <w:rFonts w:ascii="Arial" w:hAnsi="Arial" w:cs="Arial"/>
                  <w:b/>
                  <w:sz w:val="24"/>
                  <w:szCs w:val="24"/>
                </w:rPr>
              </w:pPr>
              <w:r>
                <w:rPr>
                  <w:rFonts w:ascii="Arial" w:hAnsi="Arial" w:cs="Arial"/>
                  <w:sz w:val="20"/>
                  <w:szCs w:val="20"/>
                </w:rPr>
                <w:t>Personal exposure may cause irritation of the skin, respiratory tract or digestive tract.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DE4420" w:rsidRDefault="00F41768" w:rsidP="00DE4420">
      <w:pPr>
        <w:spacing w:after="0" w:line="240" w:lineRule="auto"/>
        <w:rPr>
          <w:rFonts w:ascii="Arial" w:hAnsi="Arial" w:cs="Arial"/>
          <w:b/>
          <w:bCs/>
          <w:sz w:val="20"/>
          <w:szCs w:val="20"/>
        </w:rPr>
      </w:pPr>
      <w:sdt>
        <w:sdtPr>
          <w:rPr>
            <w:rFonts w:ascii="Arial" w:hAnsi="Arial" w:cs="Arial"/>
            <w:sz w:val="20"/>
            <w:szCs w:val="20"/>
          </w:rPr>
          <w:id w:val="1430468985"/>
        </w:sdtPr>
        <w:sdtEndPr/>
        <w:sdtContent>
          <w:r w:rsidR="00DE4420">
            <w:rPr>
              <w:rFonts w:ascii="Arial" w:hAnsi="Arial" w:cs="Arial"/>
              <w:sz w:val="20"/>
              <w:szCs w:val="20"/>
            </w:rPr>
            <w:t>A ½ or full</w:t>
          </w:r>
          <w:r>
            <w:rPr>
              <w:rFonts w:ascii="Arial" w:hAnsi="Arial" w:cs="Arial"/>
              <w:sz w:val="20"/>
              <w:szCs w:val="20"/>
            </w:rPr>
            <w:t>-</w:t>
          </w:r>
          <w:r w:rsidR="00DE4420">
            <w:rPr>
              <w:rFonts w:ascii="Arial" w:hAnsi="Arial" w:cs="Arial"/>
              <w:sz w:val="20"/>
              <w:szCs w:val="20"/>
            </w:rPr>
            <w:t xml:space="preserve">face respirator equipped with appropriate cartridges should be used any time there is the potential for exposure to vapor and/or dust and a fume hood cannot be used. </w:t>
          </w:r>
        </w:sdtContent>
      </w:sdt>
    </w:p>
    <w:p w:rsidR="003F564F" w:rsidRPr="003F564F" w:rsidRDefault="003F564F" w:rsidP="00F41768">
      <w:pPr>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D236E3" w:rsidRPr="003F564F" w:rsidRDefault="00D236E3" w:rsidP="00F41768">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F4176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DBF228721AFE48F4ACBF087A19349C6A"/>
        </w:placeholder>
      </w:sdtPr>
      <w:sdtEndPr/>
      <w:sdtContent>
        <w:sdt>
          <w:sdtPr>
            <w:rPr>
              <w:rFonts w:ascii="Arial" w:hAnsi="Arial" w:cs="Arial"/>
              <w:sz w:val="20"/>
              <w:szCs w:val="20"/>
            </w:rPr>
            <w:id w:val="2167945"/>
          </w:sdtPr>
          <w:sdtEndPr/>
          <w:sdtContent>
            <w:p w:rsidR="003F564F" w:rsidRPr="00DE4420" w:rsidRDefault="00DE4420" w:rsidP="00DE4420">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F41768">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w:t>
      </w:r>
      <w:r w:rsidR="00DE4420">
        <w:rPr>
          <w:rFonts w:ascii="Arial" w:hAnsi="Arial" w:cs="Arial"/>
          <w:sz w:val="20"/>
          <w:szCs w:val="20"/>
        </w:rPr>
        <w:t xml:space="preserve">an on using are compatible </w:t>
      </w:r>
      <w:r w:rsidR="00DE4420" w:rsidRPr="00DE4420">
        <w:rPr>
          <w:rFonts w:ascii="Arial" w:hAnsi="Arial" w:cs="Arial"/>
          <w:sz w:val="20"/>
          <w:szCs w:val="20"/>
        </w:rPr>
        <w:t>with picryl chloride.</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4176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76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76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4176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4176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698669ACA6148818296A1259EFB8B27"/>
        </w:placeholder>
      </w:sdtPr>
      <w:sdtEndPr/>
      <w:sdtContent>
        <w:p w:rsidR="003F564F" w:rsidRPr="00265CA6" w:rsidRDefault="00F41768" w:rsidP="003F564F">
          <w:pPr>
            <w:rPr>
              <w:rFonts w:ascii="Arial" w:hAnsi="Arial" w:cs="Arial"/>
              <w:b/>
              <w:sz w:val="20"/>
              <w:szCs w:val="20"/>
            </w:rPr>
          </w:pPr>
          <w:sdt>
            <w:sdtPr>
              <w:rPr>
                <w:rFonts w:ascii="Arial" w:hAnsi="Arial" w:cs="Arial"/>
                <w:sz w:val="20"/>
                <w:szCs w:val="20"/>
              </w:rPr>
              <w:id w:val="-1246571736"/>
              <w:placeholder>
                <w:docPart w:val="4789D6DD219A4A728E7203CDD61697BA"/>
              </w:placeholder>
            </w:sdtPr>
            <w:sdtEndPr/>
            <w:sdtContent>
              <w:r w:rsidR="00DE4420" w:rsidRPr="004F659D">
                <w:rPr>
                  <w:rFonts w:ascii="Arial" w:hAnsi="Arial" w:cs="Arial"/>
                  <w:sz w:val="20"/>
                  <w:szCs w:val="20"/>
                </w:rPr>
                <w:t>ANSI</w:t>
              </w:r>
              <w:r>
                <w:rPr>
                  <w:rFonts w:ascii="Arial" w:hAnsi="Arial" w:cs="Arial"/>
                  <w:sz w:val="20"/>
                  <w:szCs w:val="20"/>
                </w:rPr>
                <w:t>-</w:t>
              </w:r>
              <w:r w:rsidR="00DE4420" w:rsidRPr="004F659D">
                <w:rPr>
                  <w:rFonts w:ascii="Arial" w:hAnsi="Arial" w:cs="Arial"/>
                  <w:sz w:val="20"/>
                  <w:szCs w:val="20"/>
                </w:rPr>
                <w:t>approved safety glasses or goggles. Face shield is also recommended.</w:t>
              </w:r>
            </w:sdtContent>
          </w:sdt>
        </w:p>
      </w:sdtContent>
    </w:sdt>
    <w:p w:rsidR="00F41768" w:rsidRDefault="00F41768">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placeholder>
          <w:docPart w:val="989BEFFFCD1C4541B4947B704BAA8F00"/>
        </w:placeholder>
      </w:sdtPr>
      <w:sdtEndPr/>
      <w:sdtContent>
        <w:p w:rsidR="003F564F" w:rsidRPr="00265CA6" w:rsidRDefault="00DE4420" w:rsidP="003F564F">
          <w:pPr>
            <w:rPr>
              <w:rFonts w:ascii="Arial" w:hAnsi="Arial" w:cs="Arial"/>
              <w:b/>
              <w:sz w:val="20"/>
              <w:szCs w:val="20"/>
            </w:rPr>
          </w:pPr>
          <w:r w:rsidRPr="004F659D">
            <w:rPr>
              <w:rFonts w:ascii="Arial" w:hAnsi="Arial" w:cs="Arial"/>
              <w:sz w:val="20"/>
              <w:szCs w:val="20"/>
            </w:rPr>
            <w:t>Flame</w:t>
          </w:r>
          <w:r w:rsidR="00F41768">
            <w:rPr>
              <w:rFonts w:ascii="Arial" w:hAnsi="Arial" w:cs="Arial"/>
              <w:sz w:val="20"/>
              <w:szCs w:val="20"/>
            </w:rPr>
            <w:t>-</w:t>
          </w:r>
          <w:r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sidR="00F41768">
            <w:rPr>
              <w:rFonts w:ascii="Arial" w:hAnsi="Arial" w:cs="Arial"/>
              <w:sz w:val="20"/>
              <w:szCs w:val="20"/>
            </w:rPr>
            <w:t>-</w:t>
          </w:r>
          <w:r w:rsidRPr="004F659D">
            <w:rPr>
              <w:rFonts w:ascii="Arial" w:hAnsi="Arial" w:cs="Arial"/>
              <w:sz w:val="20"/>
              <w:szCs w:val="20"/>
            </w:rPr>
            <w:t xml:space="preserve">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BF2B208773314E7EAF4A530262072C6F"/>
        </w:placeholder>
      </w:sdtPr>
      <w:sdtEndPr>
        <w:rPr>
          <w:sz w:val="24"/>
          <w:szCs w:val="24"/>
        </w:rPr>
      </w:sdtEndPr>
      <w:sdtContent>
        <w:p w:rsidR="00C406D4" w:rsidRPr="003F564F" w:rsidRDefault="00F41768" w:rsidP="003F564F">
          <w:pPr>
            <w:rPr>
              <w:rFonts w:ascii="Arial" w:hAnsi="Arial" w:cs="Arial"/>
              <w:b/>
            </w:rPr>
          </w:pPr>
          <w:sdt>
            <w:sdtPr>
              <w:rPr>
                <w:rFonts w:ascii="Arial" w:hAnsi="Arial" w:cs="Arial"/>
                <w:sz w:val="20"/>
                <w:szCs w:val="20"/>
              </w:rPr>
              <w:id w:val="856031708"/>
            </w:sdtPr>
            <w:sdtEndPr/>
            <w:sdtContent>
              <w:r w:rsidR="00DE4420" w:rsidRPr="004F659D">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placeholder>
          <w:docPart w:val="06F63E4180854C35B056069918D83823"/>
        </w:placeholder>
      </w:sdtPr>
      <w:sdtEndPr/>
      <w:sdtContent>
        <w:p w:rsidR="00C406D4" w:rsidRPr="00F909E2" w:rsidRDefault="00F41768" w:rsidP="00C406D4">
          <w:pPr>
            <w:rPr>
              <w:rFonts w:ascii="Arial" w:hAnsi="Arial" w:cs="Arial"/>
              <w:b/>
              <w:sz w:val="24"/>
              <w:szCs w:val="24"/>
            </w:rPr>
          </w:pPr>
          <w:sdt>
            <w:sdtPr>
              <w:rPr>
                <w:rFonts w:ascii="Arial" w:hAnsi="Arial" w:cs="Arial"/>
                <w:sz w:val="20"/>
                <w:szCs w:val="20"/>
              </w:rPr>
              <w:id w:val="72253431"/>
              <w:placeholder>
                <w:docPart w:val="192E95BF27E14EBD94A5B6FBBF2D32DE"/>
              </w:placeholder>
            </w:sdtPr>
            <w:sdtEndPr/>
            <w:sdtContent>
              <w:sdt>
                <w:sdtPr>
                  <w:rPr>
                    <w:rFonts w:ascii="Arial" w:hAnsi="Arial" w:cs="Arial"/>
                    <w:sz w:val="20"/>
                    <w:szCs w:val="20"/>
                  </w:rPr>
                  <w:id w:val="-707105541"/>
                </w:sdtPr>
                <w:sdtEndPr/>
                <w:sdtContent>
                  <w:r w:rsidR="00DE4420" w:rsidRPr="004F659D">
                    <w:rPr>
                      <w:rFonts w:ascii="Arial" w:hAnsi="Arial" w:cs="Arial"/>
                      <w:sz w:val="20"/>
                      <w:szCs w:val="20"/>
                    </w:rPr>
                    <w:t xml:space="preserve">Work with this chemical in a certified ducted fume hood. </w:t>
                  </w:r>
                  <w:r w:rsidR="00DE4420">
                    <w:rPr>
                      <w:rFonts w:ascii="Arial" w:hAnsi="Arial" w:cs="Arial"/>
                      <w:sz w:val="20"/>
                      <w:szCs w:val="20"/>
                    </w:rPr>
                    <w:t>Installing a blast shield around the experimental apparatus is recommended.</w:t>
                  </w:r>
                  <w:r w:rsidR="00DE4420" w:rsidRPr="004F659D">
                    <w:rPr>
                      <w:rFonts w:ascii="Arial" w:hAnsi="Arial" w:cs="Arial"/>
                      <w:sz w:val="20"/>
                      <w:szCs w:val="20"/>
                    </w:rPr>
                    <w:t xml:space="preserve"> Facilities storing or utilizing this material should be equipped with an eyewash facility and a safety shower.</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placeholder>
          <w:docPart w:val="244204AC6DD2440599BA0D1A6130F9BD"/>
        </w:placeholder>
      </w:sdtPr>
      <w:sdtEndPr/>
      <w:sdtContent>
        <w:p w:rsidR="003F564F" w:rsidRPr="003F564F" w:rsidRDefault="00F41768" w:rsidP="003F564F">
          <w:pPr>
            <w:rPr>
              <w:rFonts w:ascii="Arial" w:hAnsi="Arial" w:cs="Arial"/>
              <w:b/>
            </w:rPr>
          </w:pPr>
          <w:sdt>
            <w:sdtPr>
              <w:rPr>
                <w:rFonts w:ascii="Arial" w:hAnsi="Arial" w:cs="Arial"/>
                <w:sz w:val="20"/>
                <w:szCs w:val="20"/>
              </w:rPr>
              <w:id w:val="871502311"/>
              <w:placeholder>
                <w:docPart w:val="2BBC667AC20A4C518CCA6A710498E39D"/>
              </w:placeholder>
            </w:sdtPr>
            <w:sdtEndPr/>
            <w:sdtContent>
              <w:r w:rsidR="00807EFB">
                <w:rPr>
                  <w:rFonts w:ascii="Arial" w:hAnsi="Arial" w:cs="Arial"/>
                  <w:sz w:val="20"/>
                  <w:szCs w:val="20"/>
                </w:rPr>
                <w:t>Immediately remove to fresh air.  Consult a physician in the event of respiratory tract irritation.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placeholder>
          <w:docPart w:val="06EC2DDD541A4C96BDC05FAB4539D6B2"/>
        </w:placeholder>
      </w:sdtPr>
      <w:sdtEndPr/>
      <w:sdtContent>
        <w:p w:rsidR="003F564F" w:rsidRPr="003F564F" w:rsidRDefault="00F41768" w:rsidP="003F564F">
          <w:pPr>
            <w:rPr>
              <w:rFonts w:ascii="Arial" w:hAnsi="Arial" w:cs="Arial"/>
              <w:b/>
            </w:rPr>
          </w:pPr>
          <w:sdt>
            <w:sdtPr>
              <w:rPr>
                <w:rFonts w:ascii="Arial" w:hAnsi="Arial" w:cs="Arial"/>
                <w:sz w:val="20"/>
                <w:szCs w:val="20"/>
              </w:rPr>
              <w:id w:val="205536069"/>
              <w:placeholder>
                <w:docPart w:val="51128ACF12884EC48C9C7CE8EB00A4BD"/>
              </w:placeholder>
            </w:sdtPr>
            <w:sdtEndPr/>
            <w:sdtContent>
              <w:r w:rsidR="00807EFB">
                <w:rPr>
                  <w:rFonts w:ascii="Arial" w:hAnsi="Arial" w:cs="Arial"/>
                  <w:sz w:val="20"/>
                  <w:szCs w:val="20"/>
                </w:rPr>
                <w:t>Wash area with</w:t>
              </w:r>
              <w:r w:rsidR="00DE4420">
                <w:rPr>
                  <w:rFonts w:ascii="Arial" w:hAnsi="Arial" w:cs="Arial"/>
                  <w:sz w:val="20"/>
                  <w:szCs w:val="20"/>
                </w:rPr>
                <w:t xml:space="preserve"> soap and plenty of water. In</w:t>
              </w:r>
              <w:r w:rsidR="00807EFB">
                <w:rPr>
                  <w:rFonts w:ascii="Arial" w:hAnsi="Arial" w:cs="Arial"/>
                  <w:sz w:val="20"/>
                  <w:szCs w:val="20"/>
                </w:rPr>
                <w:t xml:space="preserve"> the event of skin irritation, contact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placeholder>
          <w:docPart w:val="06A5E1BDF85844119B0CBA1EA719038F"/>
        </w:placeholder>
      </w:sdtPr>
      <w:sdtEndPr/>
      <w:sdtContent>
        <w:p w:rsidR="003F564F" w:rsidRPr="003F564F" w:rsidRDefault="00F41768" w:rsidP="003F564F">
          <w:pPr>
            <w:rPr>
              <w:rFonts w:ascii="Arial" w:hAnsi="Arial" w:cs="Arial"/>
              <w:b/>
            </w:rPr>
          </w:pPr>
          <w:sdt>
            <w:sdtPr>
              <w:rPr>
                <w:rFonts w:ascii="Arial" w:hAnsi="Arial" w:cs="Arial"/>
                <w:sz w:val="20"/>
                <w:szCs w:val="20"/>
              </w:rPr>
              <w:id w:val="-1833982024"/>
              <w:placeholder>
                <w:docPart w:val="A1DBE4B3004F4DCEB5E10DEBF6C54CBB"/>
              </w:placeholder>
            </w:sdtPr>
            <w:sdtEndPr/>
            <w:sdtContent>
              <w:r w:rsidR="00807EFB">
                <w:rPr>
                  <w:rFonts w:ascii="Arial" w:hAnsi="Arial" w:cs="Arial"/>
                  <w:sz w:val="20"/>
                  <w:szCs w:val="20"/>
                </w:rPr>
                <w:t>Flush eyes with running water for at least 15 minutes.  Simultaneously contact a hospital or poison control center. Immediately transport victim to a hospital after completing eye flush.</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placeholder>
          <w:docPart w:val="F6FE41A76CC1432C941D4344EEF4B5C7"/>
        </w:placeholder>
      </w:sdtPr>
      <w:sdtEndPr/>
      <w:sdtContent>
        <w:p w:rsidR="00C406D4" w:rsidRPr="003F564F" w:rsidRDefault="00F41768" w:rsidP="003F564F">
          <w:pPr>
            <w:rPr>
              <w:rFonts w:ascii="Arial" w:hAnsi="Arial" w:cs="Arial"/>
              <w:b/>
            </w:rPr>
          </w:pPr>
          <w:sdt>
            <w:sdtPr>
              <w:rPr>
                <w:rFonts w:ascii="Arial" w:hAnsi="Arial" w:cs="Arial"/>
                <w:sz w:val="20"/>
                <w:szCs w:val="20"/>
              </w:rPr>
              <w:id w:val="1719925419"/>
              <w:placeholder>
                <w:docPart w:val="7F35E36278AD44498444DE9C81C4B36E"/>
              </w:placeholder>
            </w:sdtPr>
            <w:sdtEndPr/>
            <w:sdtContent>
              <w:r w:rsidR="00807EFB">
                <w:rPr>
                  <w:rFonts w:ascii="Arial" w:hAnsi="Arial" w:cs="Arial"/>
                  <w:sz w:val="20"/>
                  <w:szCs w:val="20"/>
                </w:rPr>
                <w:t xml:space="preserve">Do </w:t>
              </w:r>
              <w:r>
                <w:rPr>
                  <w:rFonts w:ascii="Arial" w:hAnsi="Arial" w:cs="Arial"/>
                  <w:sz w:val="20"/>
                  <w:szCs w:val="20"/>
                </w:rPr>
                <w:t>NOT</w:t>
              </w:r>
              <w:r w:rsidR="00807EFB">
                <w:rPr>
                  <w:rFonts w:ascii="Arial" w:hAnsi="Arial" w:cs="Arial"/>
                  <w:sz w:val="20"/>
                  <w:szCs w:val="20"/>
                </w:rPr>
                <w:t xml:space="preserve"> induce vomiting. If the victim is conscious, give 1-2 glasses of water to dilute the chemical, and immediately consult a physician.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F41768" w:rsidP="00C406D4">
      <w:pPr>
        <w:rPr>
          <w:rFonts w:ascii="Arial" w:hAnsi="Arial" w:cs="Arial"/>
          <w:sz w:val="20"/>
          <w:szCs w:val="20"/>
        </w:rPr>
      </w:pPr>
      <w:sdt>
        <w:sdtPr>
          <w:rPr>
            <w:rFonts w:ascii="Arial" w:hAnsi="Arial" w:cs="Arial"/>
            <w:sz w:val="20"/>
            <w:szCs w:val="20"/>
          </w:rPr>
          <w:id w:val="-1068571757"/>
          <w:placeholder>
            <w:docPart w:val="E755CEA8A4514AAC9B4B2BAD1D40CF1F"/>
          </w:placeholder>
        </w:sdtPr>
        <w:sdtEndPr/>
        <w:sdtContent>
          <w:sdt>
            <w:sdtPr>
              <w:rPr>
                <w:rFonts w:ascii="Arial" w:hAnsi="Arial" w:cs="Arial"/>
                <w:sz w:val="20"/>
                <w:szCs w:val="20"/>
              </w:rPr>
              <w:id w:val="-4600117"/>
              <w:placeholder>
                <w:docPart w:val="5ACBD3B9CCD947FC98BA9A839D1EADA9"/>
              </w:placeholder>
            </w:sdtPr>
            <w:sdtEndPr/>
            <w:sdtContent>
              <w:r w:rsidR="00E31D5C">
                <w:rPr>
                  <w:rFonts w:ascii="Arial" w:hAnsi="Arial" w:cs="Arial"/>
                  <w:sz w:val="20"/>
                  <w:szCs w:val="20"/>
                </w:rPr>
                <w:t>Extremely unstable when dry</w:t>
              </w:r>
              <w:r w:rsidR="00EA51A5">
                <w:rPr>
                  <w:rFonts w:ascii="Arial" w:hAnsi="Arial" w:cs="Arial"/>
                  <w:sz w:val="20"/>
                  <w:szCs w:val="20"/>
                </w:rPr>
                <w:t>, keep wetted</w:t>
              </w:r>
              <w:r w:rsidR="00E31D5C">
                <w:rPr>
                  <w:rFonts w:ascii="Arial" w:hAnsi="Arial" w:cs="Arial"/>
                  <w:sz w:val="20"/>
                  <w:szCs w:val="20"/>
                </w:rPr>
                <w:t>.  Incompatible with oxidizing agents, inorganic nitrates, chlorates and ammonium nitrate.  Store in a dry, well</w:t>
              </w:r>
              <w:r>
                <w:rPr>
                  <w:rFonts w:ascii="Arial" w:hAnsi="Arial" w:cs="Arial"/>
                  <w:sz w:val="20"/>
                  <w:szCs w:val="20"/>
                </w:rPr>
                <w:t>-</w:t>
              </w:r>
              <w:r w:rsidR="00E31D5C">
                <w:rPr>
                  <w:rFonts w:ascii="Arial" w:hAnsi="Arial" w:cs="Arial"/>
                  <w:sz w:val="20"/>
                  <w:szCs w:val="20"/>
                </w:rPr>
                <w:t>ventilated plac</w:t>
              </w:r>
              <w:r w:rsidR="00EA51A5">
                <w:rPr>
                  <w:rFonts w:ascii="Arial" w:hAnsi="Arial" w:cs="Arial"/>
                  <w:sz w:val="20"/>
                  <w:szCs w:val="20"/>
                </w:rPr>
                <w:t xml:space="preserve">e. </w:t>
              </w:r>
              <w:proofErr w:type="spellStart"/>
              <w:r w:rsidR="00EA51A5">
                <w:rPr>
                  <w:rFonts w:ascii="Arial" w:hAnsi="Arial" w:cs="Arial"/>
                  <w:sz w:val="20"/>
                  <w:szCs w:val="20"/>
                </w:rPr>
                <w:t>Seal</w:t>
              </w:r>
              <w:proofErr w:type="spellEnd"/>
              <w:r w:rsidR="00EA51A5">
                <w:rPr>
                  <w:rFonts w:ascii="Arial" w:hAnsi="Arial" w:cs="Arial"/>
                  <w:sz w:val="20"/>
                  <w:szCs w:val="20"/>
                </w:rPr>
                <w:t xml:space="preserve"> containers tightly.  </w:t>
              </w:r>
              <w:r w:rsidR="00E31D5C">
                <w:rPr>
                  <w:rFonts w:ascii="Arial" w:hAnsi="Arial" w:cs="Arial"/>
                  <w:sz w:val="20"/>
                  <w:szCs w:val="20"/>
                </w:rPr>
                <w:t>Avoid the formation of dusts or aerosols.  Take measures to prevent the build</w:t>
              </w:r>
              <w:r>
                <w:rPr>
                  <w:rFonts w:ascii="Arial" w:hAnsi="Arial" w:cs="Arial"/>
                  <w:sz w:val="20"/>
                  <w:szCs w:val="20"/>
                </w:rPr>
                <w:t>-</w:t>
              </w:r>
              <w:r w:rsidR="00E31D5C">
                <w:rPr>
                  <w:rFonts w:ascii="Arial" w:hAnsi="Arial" w:cs="Arial"/>
                  <w:sz w:val="20"/>
                  <w:szCs w:val="20"/>
                </w:rPr>
                <w:t>up of electrostatic charge.</w:t>
              </w:r>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47474" w:rsidRDefault="00D47474" w:rsidP="00D47474">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47474" w:rsidRPr="00600ABB" w:rsidRDefault="00D47474" w:rsidP="00D4747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47474" w:rsidRDefault="00D47474" w:rsidP="00D4747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47474" w:rsidRDefault="00D47474" w:rsidP="00D4747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47474" w:rsidRPr="00C94889" w:rsidRDefault="00D47474" w:rsidP="00D4747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47474" w:rsidRDefault="00D47474" w:rsidP="00D47474">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47474" w:rsidRDefault="00D47474" w:rsidP="00F4176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4176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41768">
        <w:rPr>
          <w:rFonts w:ascii="Arial" w:hAnsi="Arial" w:cs="Arial"/>
          <w:sz w:val="20"/>
          <w:szCs w:val="20"/>
        </w:rPr>
        <w:t>al and Laboratory Safety Manual.</w:t>
      </w:r>
    </w:p>
    <w:p w:rsidR="00D47474" w:rsidRPr="00265CA6" w:rsidRDefault="00D47474" w:rsidP="00D474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47474" w:rsidRDefault="00D47474" w:rsidP="00D47474">
      <w:pPr>
        <w:rPr>
          <w:rFonts w:ascii="Arial" w:hAnsi="Arial" w:cs="Arial"/>
          <w:sz w:val="20"/>
          <w:szCs w:val="20"/>
        </w:rPr>
      </w:pPr>
      <w:r w:rsidRPr="00265CA6">
        <w:rPr>
          <w:rFonts w:ascii="Arial" w:hAnsi="Arial" w:cs="Arial"/>
          <w:b/>
          <w:sz w:val="20"/>
          <w:szCs w:val="20"/>
        </w:rPr>
        <w:t>Non-Life</w:t>
      </w:r>
      <w:r w:rsidR="00F4176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47474" w:rsidRPr="00265CA6" w:rsidRDefault="00D47474" w:rsidP="00D474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B6647" w:rsidRPr="00F17523" w:rsidRDefault="003B6647" w:rsidP="003B6647">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3B6647" w:rsidRPr="003B6647" w:rsidRDefault="003B664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471562" w:rsidRPr="00EA51A5" w:rsidRDefault="00EA51A5" w:rsidP="00EA51A5">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picryl chloride</w:t>
              </w:r>
              <w:r w:rsidRPr="004F659D">
                <w:rPr>
                  <w:rFonts w:ascii="Arial" w:hAnsi="Arial" w:cs="Arial"/>
                  <w:sz w:val="20"/>
                  <w:szCs w:val="20"/>
                </w:rPr>
                <w:t xml:space="preserve"> and disposa</w:t>
              </w:r>
              <w:r>
                <w:rPr>
                  <w:rFonts w:ascii="Arial" w:hAnsi="Arial" w:cs="Arial"/>
                  <w:sz w:val="20"/>
                  <w:szCs w:val="20"/>
                </w:rPr>
                <w:t>bles contaminated with picryl chloride</w:t>
              </w:r>
              <w:r w:rsidRPr="004F659D">
                <w:rPr>
                  <w:rFonts w:ascii="Arial" w:hAnsi="Arial" w:cs="Arial"/>
                  <w:sz w:val="20"/>
                  <w:szCs w:val="20"/>
                </w:rPr>
                <w:t xml:space="preserve"> as hazardous waste.</w:t>
              </w:r>
            </w:p>
          </w:sdtContent>
        </w:sdt>
      </w:sdtContent>
    </w:sdt>
    <w:p w:rsidR="00C406D4" w:rsidRPr="00803871" w:rsidRDefault="00471562" w:rsidP="00F41768">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A5670" w:rsidRPr="00AF1F08" w:rsidRDefault="004A5670" w:rsidP="004A5670">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803871" w:rsidRDefault="00C406D4" w:rsidP="00C406D4">
      <w:pPr>
        <w:rPr>
          <w:rFonts w:ascii="Arial" w:hAnsi="Arial" w:cs="Arial"/>
          <w:b/>
          <w:sz w:val="24"/>
          <w:szCs w:val="24"/>
        </w:rPr>
      </w:pPr>
      <w:r w:rsidRPr="00803871">
        <w:rPr>
          <w:rFonts w:ascii="Arial" w:hAnsi="Arial" w:cs="Arial"/>
          <w:b/>
          <w:sz w:val="24"/>
          <w:szCs w:val="24"/>
        </w:rPr>
        <w:t>Protocol/Procedure</w:t>
      </w:r>
    </w:p>
    <w:sdt>
      <w:sdtPr>
        <w:rPr>
          <w:rFonts w:ascii="Arial" w:hAnsi="Arial" w:cs="Arial"/>
          <w:b/>
        </w:rPr>
        <w:id w:val="-1412315417"/>
      </w:sdtPr>
      <w:sdtEndPr/>
      <w:sdtContent>
        <w:p w:rsidR="00C406D4" w:rsidRPr="00F909E2" w:rsidRDefault="00F4176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EA51A5">
        <w:rPr>
          <w:rFonts w:ascii="Arial" w:hAnsi="Arial" w:cs="Arial"/>
          <w:color w:val="A6A6A6" w:themeColor="background1" w:themeShade="A6"/>
          <w:sz w:val="20"/>
          <w:szCs w:val="20"/>
        </w:rPr>
        <w:t xml:space="preserve"> </w:t>
      </w:r>
      <w:r w:rsidR="00EA51A5">
        <w:rPr>
          <w:rFonts w:ascii="Arial" w:hAnsi="Arial" w:cs="Arial"/>
          <w:sz w:val="20"/>
          <w:szCs w:val="20"/>
        </w:rPr>
        <w:t>picryl chloride</w:t>
      </w:r>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4176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46077" w:rsidRPr="00514382" w:rsidRDefault="00A46077" w:rsidP="00A46077">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F41768">
        <w:rPr>
          <w:rFonts w:ascii="Arial" w:hAnsi="Arial" w:cs="Arial"/>
          <w:sz w:val="20"/>
          <w:szCs w:val="20"/>
        </w:rPr>
        <w:t xml:space="preserve"> provided by the manufacturer. </w:t>
      </w:r>
    </w:p>
    <w:p w:rsidR="00A46077" w:rsidRPr="00514382" w:rsidRDefault="00A46077" w:rsidP="00A46077">
      <w:pPr>
        <w:spacing w:after="0" w:line="240" w:lineRule="auto"/>
        <w:rPr>
          <w:rFonts w:ascii="Arial" w:hAnsi="Arial" w:cs="Arial"/>
          <w:sz w:val="20"/>
          <w:szCs w:val="20"/>
        </w:rPr>
      </w:pPr>
    </w:p>
    <w:p w:rsidR="00A46077" w:rsidRPr="00514382" w:rsidRDefault="00A46077" w:rsidP="00A4607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F41768">
        <w:rPr>
          <w:rFonts w:ascii="Arial" w:hAnsi="Arial" w:cs="Arial"/>
          <w:sz w:val="20"/>
          <w:szCs w:val="20"/>
        </w:rPr>
        <w:t>.</w:t>
      </w:r>
    </w:p>
    <w:bookmarkEnd w:id="9"/>
    <w:p w:rsidR="00803871" w:rsidRDefault="00803871" w:rsidP="00803871">
      <w:pPr>
        <w:rPr>
          <w:rFonts w:ascii="Arial" w:hAnsi="Arial" w:cs="Arial"/>
          <w:sz w:val="20"/>
          <w:szCs w:val="20"/>
        </w:rPr>
      </w:pPr>
    </w:p>
    <w:p w:rsidR="00F41768" w:rsidRDefault="00F41768">
      <w:pPr>
        <w:rPr>
          <w:rFonts w:ascii="Arial" w:eastAsia="Calibri" w:hAnsi="Arial" w:cs="Arial"/>
          <w:b/>
          <w:bCs/>
          <w:sz w:val="24"/>
          <w:szCs w:val="24"/>
        </w:rPr>
      </w:pPr>
      <w:r>
        <w:rPr>
          <w:rFonts w:ascii="Arial" w:eastAsia="Calibri" w:hAnsi="Arial" w:cs="Arial"/>
          <w:b/>
          <w:bCs/>
          <w:sz w:val="24"/>
          <w:szCs w:val="24"/>
        </w:rPr>
        <w:br w:type="page"/>
      </w:r>
    </w:p>
    <w:p w:rsidR="00F41768" w:rsidRDefault="00F41768" w:rsidP="00F41768">
      <w:pPr>
        <w:contextualSpacing/>
        <w:rPr>
          <w:rFonts w:ascii="Arial" w:hAnsi="Arial" w:cs="Arial"/>
          <w:b/>
          <w:bCs/>
          <w:sz w:val="24"/>
          <w:szCs w:val="24"/>
        </w:rPr>
      </w:pPr>
      <w:bookmarkStart w:id="10" w:name="_Hlk495667092"/>
      <w:r>
        <w:rPr>
          <w:rFonts w:ascii="Arial" w:hAnsi="Arial" w:cs="Arial"/>
          <w:b/>
          <w:bCs/>
          <w:sz w:val="24"/>
          <w:szCs w:val="24"/>
        </w:rPr>
        <w:lastRenderedPageBreak/>
        <w:t>Principal Investigator SOP Approval</w:t>
      </w:r>
    </w:p>
    <w:p w:rsidR="00F41768" w:rsidRDefault="00F41768" w:rsidP="00F4176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41768" w:rsidRDefault="00F41768" w:rsidP="00F41768">
      <w:pPr>
        <w:ind w:left="360"/>
        <w:contextualSpacing/>
        <w:rPr>
          <w:rFonts w:ascii="Arial" w:hAnsi="Arial" w:cs="Arial"/>
          <w:sz w:val="20"/>
          <w:szCs w:val="20"/>
        </w:rPr>
      </w:pPr>
    </w:p>
    <w:p w:rsidR="00F41768" w:rsidRDefault="00F41768" w:rsidP="00F41768">
      <w:pPr>
        <w:contextualSpacing/>
        <w:rPr>
          <w:rFonts w:ascii="Arial" w:hAnsi="Arial" w:cs="Arial"/>
          <w:sz w:val="20"/>
          <w:szCs w:val="20"/>
        </w:rPr>
      </w:pPr>
      <w:r>
        <w:rPr>
          <w:rFonts w:ascii="Arial" w:hAnsi="Arial" w:cs="Arial"/>
          <w:sz w:val="20"/>
          <w:szCs w:val="20"/>
        </w:rPr>
        <w:t>Approval Date:</w:t>
      </w:r>
    </w:p>
    <w:bookmarkEnd w:id="10"/>
    <w:p w:rsidR="00EA51A5" w:rsidRPr="00F41768" w:rsidRDefault="00EA51A5" w:rsidP="00EA51A5">
      <w:pPr>
        <w:ind w:left="360"/>
        <w:contextualSpacing/>
        <w:rPr>
          <w:rFonts w:ascii="Arial" w:eastAsia="Calibri"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1207343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796179989"/>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1529836737"/>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2043708437"/>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2146343697"/>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815371827"/>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5D6582">
      <w:headerReference w:type="default" r:id="rId16"/>
      <w:footerReference w:type="default" r:id="rId17"/>
      <w:pgSz w:w="12240" w:h="15840"/>
      <w:pgMar w:top="1440" w:right="1440" w:bottom="1440" w:left="1440" w:header="720" w:footer="3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B1" w:rsidRDefault="00E75DB1" w:rsidP="00E83E8B">
      <w:pPr>
        <w:spacing w:after="0" w:line="240" w:lineRule="auto"/>
      </w:pPr>
      <w:r>
        <w:separator/>
      </w:r>
    </w:p>
  </w:endnote>
  <w:endnote w:type="continuationSeparator" w:id="0">
    <w:p w:rsidR="00E75DB1" w:rsidRDefault="00E75DB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8B" w:rsidRDefault="00F41768">
    <w:pPr>
      <w:pStyle w:val="Footer"/>
      <w:rPr>
        <w:rFonts w:ascii="Arial" w:hAnsi="Arial" w:cs="Arial"/>
        <w:noProof/>
        <w:sz w:val="18"/>
        <w:szCs w:val="18"/>
      </w:rPr>
    </w:pPr>
    <w:sdt>
      <w:sdtPr>
        <w:rPr>
          <w:rFonts w:ascii="Arial" w:hAnsi="Arial" w:cs="Arial"/>
          <w:sz w:val="18"/>
          <w:szCs w:val="18"/>
        </w:rPr>
        <w:id w:val="228888382"/>
      </w:sdtPr>
      <w:sdtEndPr/>
      <w:sdtContent>
        <w:r w:rsidR="00424755">
          <w:rPr>
            <w:rFonts w:ascii="Arial" w:hAnsi="Arial" w:cs="Arial"/>
            <w:sz w:val="18"/>
            <w:szCs w:val="18"/>
          </w:rPr>
          <w:t xml:space="preserve">Picryl </w:t>
        </w:r>
        <w:r w:rsidR="006065AA">
          <w:rPr>
            <w:rFonts w:ascii="Arial" w:hAnsi="Arial" w:cs="Arial"/>
            <w:sz w:val="18"/>
            <w:szCs w:val="18"/>
          </w:rPr>
          <w:t>c</w:t>
        </w:r>
        <w:r w:rsidR="00424755">
          <w:rPr>
            <w:rFonts w:ascii="Arial" w:hAnsi="Arial" w:cs="Arial"/>
            <w:sz w:val="18"/>
            <w:szCs w:val="18"/>
          </w:rPr>
          <w:t>hloride</w:t>
        </w:r>
      </w:sdtContent>
    </w:sdt>
    <w:sdt>
      <w:sdtPr>
        <w:rPr>
          <w:rFonts w:ascii="Arial" w:hAnsi="Arial" w:cs="Arial"/>
          <w:sz w:val="18"/>
          <w:szCs w:val="18"/>
        </w:rPr>
        <w:id w:val="-1639249448"/>
        <w:docPartObj>
          <w:docPartGallery w:val="Page Numbers (Bottom of Page)"/>
          <w:docPartUnique/>
        </w:docPartObj>
      </w:sdtPr>
      <w:sdtEndPr>
        <w:rPr>
          <w:noProof/>
        </w:rPr>
      </w:sdtEndPr>
      <w:sdtContent>
        <w:r w:rsidR="00E83E8B" w:rsidRPr="00F909E2">
          <w:rPr>
            <w:rFonts w:ascii="Arial" w:hAnsi="Arial" w:cs="Arial"/>
            <w:sz w:val="18"/>
            <w:szCs w:val="18"/>
          </w:rPr>
          <w:tab/>
        </w:r>
        <w:r w:rsidR="009C38CA" w:rsidRPr="00F5122D">
          <w:rPr>
            <w:rFonts w:ascii="Arial" w:hAnsi="Arial" w:cs="Arial"/>
            <w:bCs/>
            <w:sz w:val="18"/>
            <w:szCs w:val="18"/>
          </w:rPr>
          <w:t xml:space="preserve">Page </w:t>
        </w:r>
        <w:r w:rsidR="009C38CA" w:rsidRPr="00F5122D">
          <w:rPr>
            <w:rFonts w:ascii="Arial" w:hAnsi="Arial" w:cs="Arial"/>
            <w:bCs/>
            <w:sz w:val="18"/>
            <w:szCs w:val="18"/>
          </w:rPr>
          <w:fldChar w:fldCharType="begin"/>
        </w:r>
        <w:r w:rsidR="009C38CA" w:rsidRPr="00F5122D">
          <w:rPr>
            <w:rFonts w:ascii="Arial" w:hAnsi="Arial" w:cs="Arial"/>
            <w:bCs/>
            <w:sz w:val="18"/>
            <w:szCs w:val="18"/>
          </w:rPr>
          <w:instrText xml:space="preserve"> PAGE  \* Arabic  \* MERGEFORMAT </w:instrText>
        </w:r>
        <w:r w:rsidR="009C38CA" w:rsidRPr="00F5122D">
          <w:rPr>
            <w:rFonts w:ascii="Arial" w:hAnsi="Arial" w:cs="Arial"/>
            <w:bCs/>
            <w:sz w:val="18"/>
            <w:szCs w:val="18"/>
          </w:rPr>
          <w:fldChar w:fldCharType="separate"/>
        </w:r>
        <w:r>
          <w:rPr>
            <w:rFonts w:ascii="Arial" w:hAnsi="Arial" w:cs="Arial"/>
            <w:bCs/>
            <w:noProof/>
            <w:sz w:val="18"/>
            <w:szCs w:val="18"/>
          </w:rPr>
          <w:t>6</w:t>
        </w:r>
        <w:r w:rsidR="009C38CA" w:rsidRPr="00F5122D">
          <w:rPr>
            <w:rFonts w:ascii="Arial" w:hAnsi="Arial" w:cs="Arial"/>
            <w:bCs/>
            <w:sz w:val="18"/>
            <w:szCs w:val="18"/>
          </w:rPr>
          <w:fldChar w:fldCharType="end"/>
        </w:r>
        <w:r w:rsidR="009C38CA" w:rsidRPr="00F5122D">
          <w:rPr>
            <w:rFonts w:ascii="Arial" w:hAnsi="Arial" w:cs="Arial"/>
            <w:sz w:val="18"/>
            <w:szCs w:val="18"/>
          </w:rPr>
          <w:t xml:space="preserve"> of </w:t>
        </w:r>
        <w:r w:rsidR="009C38CA" w:rsidRPr="00F5122D">
          <w:rPr>
            <w:rFonts w:ascii="Arial" w:hAnsi="Arial" w:cs="Arial"/>
            <w:bCs/>
            <w:sz w:val="18"/>
            <w:szCs w:val="18"/>
          </w:rPr>
          <w:fldChar w:fldCharType="begin"/>
        </w:r>
        <w:r w:rsidR="009C38CA" w:rsidRPr="00F5122D">
          <w:rPr>
            <w:rFonts w:ascii="Arial" w:hAnsi="Arial" w:cs="Arial"/>
            <w:bCs/>
            <w:sz w:val="18"/>
            <w:szCs w:val="18"/>
          </w:rPr>
          <w:instrText xml:space="preserve"> NUMPAGES  \* Arabic  \* MERGEFORMAT </w:instrText>
        </w:r>
        <w:r w:rsidR="009C38CA" w:rsidRPr="00F5122D">
          <w:rPr>
            <w:rFonts w:ascii="Arial" w:hAnsi="Arial" w:cs="Arial"/>
            <w:bCs/>
            <w:sz w:val="18"/>
            <w:szCs w:val="18"/>
          </w:rPr>
          <w:fldChar w:fldCharType="separate"/>
        </w:r>
        <w:r>
          <w:rPr>
            <w:rFonts w:ascii="Arial" w:hAnsi="Arial" w:cs="Arial"/>
            <w:bCs/>
            <w:noProof/>
            <w:sz w:val="18"/>
            <w:szCs w:val="18"/>
          </w:rPr>
          <w:t>6</w:t>
        </w:r>
        <w:r w:rsidR="009C38CA" w:rsidRPr="00F5122D">
          <w:rPr>
            <w:rFonts w:ascii="Arial" w:hAnsi="Arial" w:cs="Arial"/>
            <w:bCs/>
            <w:sz w:val="18"/>
            <w:szCs w:val="18"/>
          </w:rPr>
          <w:fldChar w:fldCharType="end"/>
        </w:r>
        <w:r w:rsidR="00E83E8B" w:rsidRPr="00F909E2">
          <w:rPr>
            <w:rFonts w:ascii="Arial" w:hAnsi="Arial" w:cs="Arial"/>
            <w:noProof/>
            <w:sz w:val="18"/>
            <w:szCs w:val="18"/>
          </w:rPr>
          <w:tab/>
        </w:r>
        <w:r w:rsidR="006065AA">
          <w:rPr>
            <w:rFonts w:ascii="Arial" w:hAnsi="Arial" w:cs="Arial"/>
            <w:noProof/>
            <w:sz w:val="18"/>
            <w:szCs w:val="18"/>
          </w:rPr>
          <w:t>Date: 11/10/2017</w:t>
        </w:r>
      </w:sdtContent>
    </w:sdt>
  </w:p>
  <w:p w:rsidR="005D6582" w:rsidRDefault="005D6582">
    <w:pPr>
      <w:pStyle w:val="Footer"/>
      <w:rPr>
        <w:rFonts w:ascii="Arial" w:hAnsi="Arial" w:cs="Arial"/>
        <w:noProof/>
        <w:color w:val="A6A6A6" w:themeColor="background1" w:themeShade="A6"/>
        <w:sz w:val="12"/>
        <w:szCs w:val="12"/>
      </w:rPr>
    </w:pPr>
  </w:p>
  <w:p w:rsidR="005D6582" w:rsidRPr="009C38CA" w:rsidRDefault="005D153F" w:rsidP="005D153F">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bookmarkStart w:id="75" w:name="_Hlk497461866"/>
    <w:bookmarkStart w:id="76" w:name="_Hlk497461867"/>
    <w:bookmarkStart w:id="77" w:name="_Hlk497461868"/>
    <w:bookmarkStart w:id="78" w:name="_Hlk497461882"/>
    <w:bookmarkStart w:id="79" w:name="_Hlk497461883"/>
    <w:bookmarkStart w:id="80" w:name="_Hlk497461884"/>
    <w:bookmarkStart w:id="81" w:name="_Hlk497461897"/>
    <w:bookmarkStart w:id="82" w:name="_Hlk497461898"/>
    <w:bookmarkStart w:id="83" w:name="_Hlk497461899"/>
    <w:bookmarkStart w:id="84" w:name="_Hlk497461955"/>
    <w:bookmarkStart w:id="85" w:name="_Hlk497461956"/>
    <w:bookmarkStart w:id="86" w:name="_Hlk497461957"/>
    <w:bookmarkStart w:id="87" w:name="_Hlk497461968"/>
    <w:bookmarkStart w:id="88" w:name="_Hlk497461969"/>
    <w:bookmarkStart w:id="89" w:name="_Hlk497461970"/>
    <w:bookmarkStart w:id="90" w:name="_Hlk497461979"/>
    <w:bookmarkStart w:id="91" w:name="_Hlk497461980"/>
    <w:bookmarkStart w:id="92" w:name="_Hlk497461981"/>
    <w:bookmarkStart w:id="93" w:name="_Hlk497461992"/>
    <w:bookmarkStart w:id="94" w:name="_Hlk497461993"/>
    <w:bookmarkStart w:id="95" w:name="_Hlk497461994"/>
    <w:bookmarkStart w:id="96" w:name="_Hlk497462004"/>
    <w:bookmarkStart w:id="97" w:name="_Hlk497462005"/>
    <w:bookmarkStart w:id="98" w:name="_Hlk497462006"/>
    <w:bookmarkStart w:id="99" w:name="_Hlk497462016"/>
    <w:bookmarkStart w:id="100" w:name="_Hlk497462017"/>
    <w:bookmarkStart w:id="101" w:name="_Hlk497462018"/>
    <w:bookmarkStart w:id="102" w:name="_Hlk497462027"/>
    <w:bookmarkStart w:id="103" w:name="_Hlk497462028"/>
    <w:bookmarkStart w:id="104" w:name="_Hlk497462029"/>
    <w:bookmarkStart w:id="105" w:name="_Hlk497462052"/>
    <w:bookmarkStart w:id="106" w:name="_Hlk497462053"/>
    <w:bookmarkStart w:id="107" w:name="_Hlk497462054"/>
    <w:bookmarkStart w:id="108" w:name="_Hlk497462067"/>
    <w:bookmarkStart w:id="109" w:name="_Hlk497462068"/>
    <w:bookmarkStart w:id="110" w:name="_Hlk497462069"/>
    <w:bookmarkStart w:id="111" w:name="_Hlk497462078"/>
    <w:bookmarkStart w:id="112" w:name="_Hlk497462079"/>
    <w:bookmarkStart w:id="113" w:name="_Hlk497462080"/>
    <w:bookmarkStart w:id="114" w:name="_Hlk497462092"/>
    <w:bookmarkStart w:id="115" w:name="_Hlk497462093"/>
    <w:bookmarkStart w:id="116" w:name="_Hlk497462094"/>
    <w:bookmarkStart w:id="117" w:name="_Hlk497462102"/>
    <w:bookmarkStart w:id="118" w:name="_Hlk497462103"/>
    <w:bookmarkStart w:id="119" w:name="_Hlk497462104"/>
    <w:bookmarkStart w:id="120" w:name="_Hlk497462113"/>
    <w:bookmarkStart w:id="121" w:name="_Hlk497462114"/>
    <w:bookmarkStart w:id="122" w:name="_Hlk497462115"/>
    <w:bookmarkStart w:id="123" w:name="_Hlk497462122"/>
    <w:bookmarkStart w:id="124" w:name="_Hlk497462123"/>
    <w:bookmarkStart w:id="125" w:name="_Hlk497462124"/>
    <w:bookmarkStart w:id="126" w:name="_Hlk497462132"/>
    <w:bookmarkStart w:id="127" w:name="_Hlk497462133"/>
    <w:bookmarkStart w:id="128" w:name="_Hlk497462134"/>
    <w:bookmarkStart w:id="129" w:name="_Hlk497462145"/>
    <w:bookmarkStart w:id="130" w:name="_Hlk497462146"/>
    <w:bookmarkStart w:id="131" w:name="_Hlk497462147"/>
    <w:bookmarkStart w:id="132" w:name="_Hlk497462158"/>
    <w:bookmarkStart w:id="133" w:name="_Hlk497462159"/>
    <w:bookmarkStart w:id="134" w:name="_Hlk497462160"/>
    <w:bookmarkStart w:id="135" w:name="_Hlk497462168"/>
    <w:bookmarkStart w:id="136" w:name="_Hlk497462169"/>
    <w:bookmarkStart w:id="137" w:name="_Hlk497462170"/>
    <w:bookmarkStart w:id="138" w:name="_Hlk497462188"/>
    <w:bookmarkStart w:id="139" w:name="_Hlk497462189"/>
    <w:bookmarkStart w:id="140" w:name="_Hlk497462190"/>
    <w:bookmarkStart w:id="141" w:name="_Hlk497462200"/>
    <w:bookmarkStart w:id="142" w:name="_Hlk497462201"/>
    <w:bookmarkStart w:id="143" w:name="_Hlk497462202"/>
    <w:bookmarkStart w:id="144" w:name="_Hlk497462209"/>
    <w:bookmarkStart w:id="145" w:name="_Hlk497462210"/>
    <w:bookmarkStart w:id="146" w:name="_Hlk497462211"/>
    <w:bookmarkStart w:id="147" w:name="_Hlk497462223"/>
    <w:bookmarkStart w:id="148" w:name="_Hlk497462224"/>
    <w:bookmarkStart w:id="149" w:name="_Hlk497462225"/>
    <w:bookmarkStart w:id="150" w:name="_Hlk497462233"/>
    <w:bookmarkStart w:id="151" w:name="_Hlk497462234"/>
    <w:bookmarkStart w:id="152" w:name="_Hlk497462235"/>
    <w:bookmarkStart w:id="153" w:name="_Hlk497462247"/>
    <w:bookmarkStart w:id="154" w:name="_Hlk497462248"/>
    <w:bookmarkStart w:id="155" w:name="_Hlk497462249"/>
    <w:bookmarkStart w:id="156" w:name="_Hlk497462262"/>
    <w:bookmarkStart w:id="157" w:name="_Hlk497462263"/>
    <w:bookmarkStart w:id="158" w:name="_Hlk497462264"/>
    <w:bookmarkStart w:id="159" w:name="_Hlk497462281"/>
    <w:bookmarkStart w:id="160" w:name="_Hlk497462282"/>
    <w:bookmarkStart w:id="161" w:name="_Hlk497462283"/>
    <w:bookmarkStart w:id="162" w:name="_Hlk497462297"/>
    <w:bookmarkStart w:id="163" w:name="_Hlk497462298"/>
    <w:bookmarkStart w:id="164" w:name="_Hlk497462299"/>
    <w:bookmarkStart w:id="165" w:name="_Hlk497462308"/>
    <w:bookmarkStart w:id="166" w:name="_Hlk497462309"/>
    <w:bookmarkStart w:id="167" w:name="_Hlk497462310"/>
    <w:bookmarkStart w:id="168" w:name="_Hlk497462322"/>
    <w:bookmarkStart w:id="169" w:name="_Hlk497462323"/>
    <w:bookmarkStart w:id="170" w:name="_Hlk497462324"/>
    <w:bookmarkStart w:id="171" w:name="_Hlk497462343"/>
    <w:bookmarkStart w:id="172" w:name="_Hlk497462344"/>
    <w:bookmarkStart w:id="173" w:name="_Hlk497462345"/>
    <w:bookmarkStart w:id="174" w:name="_Hlk497462355"/>
    <w:bookmarkStart w:id="175" w:name="_Hlk497462356"/>
    <w:bookmarkStart w:id="176" w:name="_Hlk497462357"/>
    <w:bookmarkStart w:id="177" w:name="_Hlk497462374"/>
    <w:bookmarkStart w:id="178" w:name="_Hlk497462375"/>
    <w:bookmarkStart w:id="179" w:name="_Hlk497462376"/>
    <w:bookmarkStart w:id="180" w:name="_Hlk497462389"/>
    <w:bookmarkStart w:id="181" w:name="_Hlk497462390"/>
    <w:bookmarkStart w:id="182" w:name="_Hlk497462391"/>
    <w:bookmarkStart w:id="183" w:name="_Hlk497462400"/>
    <w:bookmarkStart w:id="184" w:name="_Hlk497462401"/>
    <w:bookmarkStart w:id="185" w:name="_Hlk497462402"/>
    <w:bookmarkStart w:id="186" w:name="_Hlk497462413"/>
    <w:bookmarkStart w:id="187" w:name="_Hlk497462414"/>
    <w:bookmarkStart w:id="188" w:name="_Hlk497462415"/>
    <w:bookmarkStart w:id="189" w:name="_Hlk497462425"/>
    <w:bookmarkStart w:id="190" w:name="_Hlk497462426"/>
    <w:bookmarkStart w:id="191" w:name="_Hlk497462427"/>
    <w:bookmarkStart w:id="192" w:name="_Hlk497462435"/>
    <w:bookmarkStart w:id="193" w:name="_Hlk497462436"/>
    <w:bookmarkStart w:id="194" w:name="_Hlk497462437"/>
    <w:bookmarkStart w:id="195" w:name="_Hlk497462450"/>
    <w:bookmarkStart w:id="196" w:name="_Hlk497462451"/>
    <w:bookmarkStart w:id="197" w:name="_Hlk497462452"/>
    <w:bookmarkStart w:id="198" w:name="_Hlk497462463"/>
    <w:bookmarkStart w:id="199" w:name="_Hlk497462464"/>
    <w:bookmarkStart w:id="200" w:name="_Hlk497462465"/>
    <w:bookmarkStart w:id="201" w:name="_Hlk497462473"/>
    <w:bookmarkStart w:id="202" w:name="_Hlk497462474"/>
    <w:bookmarkStart w:id="203" w:name="_Hlk497462475"/>
    <w:bookmarkStart w:id="204" w:name="_Hlk497462487"/>
    <w:bookmarkStart w:id="205" w:name="_Hlk497462488"/>
    <w:bookmarkStart w:id="206" w:name="_Hlk497462489"/>
    <w:bookmarkStart w:id="207" w:name="_Hlk497462496"/>
    <w:bookmarkStart w:id="208" w:name="_Hlk497462497"/>
    <w:bookmarkStart w:id="209" w:name="_Hlk497462498"/>
    <w:bookmarkStart w:id="210" w:name="_Hlk497462512"/>
    <w:bookmarkStart w:id="211" w:name="_Hlk497462513"/>
    <w:bookmarkStart w:id="212" w:name="_Hlk497462514"/>
    <w:bookmarkStart w:id="213" w:name="_Hlk497462526"/>
    <w:bookmarkStart w:id="214" w:name="_Hlk497462527"/>
    <w:bookmarkStart w:id="215" w:name="_Hlk497462528"/>
    <w:bookmarkStart w:id="216" w:name="_Hlk497462546"/>
    <w:bookmarkStart w:id="217" w:name="_Hlk497462547"/>
    <w:bookmarkStart w:id="218" w:name="_Hlk49746254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B1" w:rsidRDefault="00E75DB1" w:rsidP="00E83E8B">
      <w:pPr>
        <w:spacing w:after="0" w:line="240" w:lineRule="auto"/>
      </w:pPr>
      <w:r>
        <w:separator/>
      </w:r>
    </w:p>
  </w:footnote>
  <w:footnote w:type="continuationSeparator" w:id="0">
    <w:p w:rsidR="00E75DB1" w:rsidRDefault="00E75DB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D3" w:rsidRDefault="006065AA">
    <w:pPr>
      <w:pStyle w:val="Header"/>
    </w:pPr>
    <w:r>
      <w:rPr>
        <w:noProof/>
      </w:rPr>
      <w:drawing>
        <wp:anchor distT="0" distB="0" distL="114300" distR="114300" simplePos="0" relativeHeight="251659264" behindDoc="0" locked="0" layoutInCell="1" allowOverlap="1" wp14:anchorId="2F2EDB71" wp14:editId="33A5557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55"/>
    <w:rsid w:val="00043225"/>
    <w:rsid w:val="000B6958"/>
    <w:rsid w:val="000F5131"/>
    <w:rsid w:val="001328D3"/>
    <w:rsid w:val="001932B2"/>
    <w:rsid w:val="00265CA6"/>
    <w:rsid w:val="00366414"/>
    <w:rsid w:val="00366DA6"/>
    <w:rsid w:val="003904D4"/>
    <w:rsid w:val="003B6647"/>
    <w:rsid w:val="003F564F"/>
    <w:rsid w:val="00424755"/>
    <w:rsid w:val="00471562"/>
    <w:rsid w:val="004A5670"/>
    <w:rsid w:val="005306EB"/>
    <w:rsid w:val="005D153F"/>
    <w:rsid w:val="005D6582"/>
    <w:rsid w:val="006065AA"/>
    <w:rsid w:val="00657ED6"/>
    <w:rsid w:val="00672441"/>
    <w:rsid w:val="00693D76"/>
    <w:rsid w:val="0071118D"/>
    <w:rsid w:val="007268C5"/>
    <w:rsid w:val="00787432"/>
    <w:rsid w:val="007D58BC"/>
    <w:rsid w:val="00803871"/>
    <w:rsid w:val="00807EFB"/>
    <w:rsid w:val="0084116F"/>
    <w:rsid w:val="00850978"/>
    <w:rsid w:val="00891D4B"/>
    <w:rsid w:val="008A2498"/>
    <w:rsid w:val="009452B5"/>
    <w:rsid w:val="00987262"/>
    <w:rsid w:val="009C38CA"/>
    <w:rsid w:val="009F5503"/>
    <w:rsid w:val="00A119D1"/>
    <w:rsid w:val="00A46077"/>
    <w:rsid w:val="00A52E06"/>
    <w:rsid w:val="00A874A1"/>
    <w:rsid w:val="00B25CB4"/>
    <w:rsid w:val="00B4188D"/>
    <w:rsid w:val="00B50CCA"/>
    <w:rsid w:val="00B6326D"/>
    <w:rsid w:val="00C406D4"/>
    <w:rsid w:val="00D00746"/>
    <w:rsid w:val="00D236E3"/>
    <w:rsid w:val="00D47474"/>
    <w:rsid w:val="00D53FDC"/>
    <w:rsid w:val="00D61BA4"/>
    <w:rsid w:val="00D8294B"/>
    <w:rsid w:val="00DC39EF"/>
    <w:rsid w:val="00DE4420"/>
    <w:rsid w:val="00E22F2F"/>
    <w:rsid w:val="00E30414"/>
    <w:rsid w:val="00E31D5C"/>
    <w:rsid w:val="00E75DB1"/>
    <w:rsid w:val="00E83E8B"/>
    <w:rsid w:val="00E842B3"/>
    <w:rsid w:val="00EA51A5"/>
    <w:rsid w:val="00F212B5"/>
    <w:rsid w:val="00F41768"/>
    <w:rsid w:val="00F909E2"/>
    <w:rsid w:val="00F96647"/>
    <w:rsid w:val="00FB4DD8"/>
    <w:rsid w:val="00FC21D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9BA3"/>
  <w15:docId w15:val="{22FAB570-01FD-4B18-8476-CB99887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UCLA%20SOPs\sample%20-%20sop%20template%207-9-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4F7B768D644B2B6CA54E7AE899FDF"/>
        <w:category>
          <w:name w:val="General"/>
          <w:gallery w:val="placeholder"/>
        </w:category>
        <w:types>
          <w:type w:val="bbPlcHdr"/>
        </w:types>
        <w:behaviors>
          <w:behavior w:val="content"/>
        </w:behaviors>
        <w:guid w:val="{3998C476-4F41-4CC7-BB99-0E9D10CF20EB}"/>
      </w:docPartPr>
      <w:docPartBody>
        <w:p w:rsidR="002D624F" w:rsidRDefault="00E732DE">
          <w:pPr>
            <w:pStyle w:val="F914F7B768D644B2B6CA54E7AE899FDF"/>
          </w:pPr>
          <w:r w:rsidRPr="005D7F88">
            <w:rPr>
              <w:rStyle w:val="PlaceholderText"/>
            </w:rPr>
            <w:t>Click here to enter text.</w:t>
          </w:r>
        </w:p>
      </w:docPartBody>
    </w:docPart>
    <w:docPart>
      <w:docPartPr>
        <w:name w:val="954AD4A1159C41FF9F1C842557EC8E55"/>
        <w:category>
          <w:name w:val="General"/>
          <w:gallery w:val="placeholder"/>
        </w:category>
        <w:types>
          <w:type w:val="bbPlcHdr"/>
        </w:types>
        <w:behaviors>
          <w:behavior w:val="content"/>
        </w:behaviors>
        <w:guid w:val="{6D7A51B9-938E-462A-9C6A-A5A7A9E551D8}"/>
      </w:docPartPr>
      <w:docPartBody>
        <w:p w:rsidR="002D624F" w:rsidRDefault="00E732DE">
          <w:pPr>
            <w:pStyle w:val="954AD4A1159C41FF9F1C842557EC8E55"/>
          </w:pPr>
          <w:r w:rsidRPr="000B0719">
            <w:rPr>
              <w:rStyle w:val="PlaceholderText"/>
            </w:rPr>
            <w:t>Click here to enter text.</w:t>
          </w:r>
        </w:p>
      </w:docPartBody>
    </w:docPart>
    <w:docPart>
      <w:docPartPr>
        <w:name w:val="D79AD84668CD4FCE83A8845C51EDE65B"/>
        <w:category>
          <w:name w:val="General"/>
          <w:gallery w:val="placeholder"/>
        </w:category>
        <w:types>
          <w:type w:val="bbPlcHdr"/>
        </w:types>
        <w:behaviors>
          <w:behavior w:val="content"/>
        </w:behaviors>
        <w:guid w:val="{6AE27F6E-1795-4CD6-A6B7-2F6FB857B5BD}"/>
      </w:docPartPr>
      <w:docPartBody>
        <w:p w:rsidR="002D624F" w:rsidRDefault="00E732DE">
          <w:pPr>
            <w:pStyle w:val="D79AD84668CD4FCE83A8845C51EDE65B"/>
          </w:pPr>
          <w:r w:rsidRPr="000B0719">
            <w:rPr>
              <w:rStyle w:val="PlaceholderText"/>
            </w:rPr>
            <w:t>Click here to enter a date.</w:t>
          </w:r>
        </w:p>
      </w:docPartBody>
    </w:docPart>
    <w:docPart>
      <w:docPartPr>
        <w:name w:val="006272CA423C4400B277C3A0EDF4329B"/>
        <w:category>
          <w:name w:val="General"/>
          <w:gallery w:val="placeholder"/>
        </w:category>
        <w:types>
          <w:type w:val="bbPlcHdr"/>
        </w:types>
        <w:behaviors>
          <w:behavior w:val="content"/>
        </w:behaviors>
        <w:guid w:val="{866D5748-DF53-45DB-9E17-0CDA0C0FC29C}"/>
      </w:docPartPr>
      <w:docPartBody>
        <w:p w:rsidR="002D624F" w:rsidRDefault="00E732DE">
          <w:pPr>
            <w:pStyle w:val="006272CA423C4400B277C3A0EDF4329B"/>
          </w:pPr>
          <w:r w:rsidRPr="000B0719">
            <w:rPr>
              <w:rStyle w:val="PlaceholderText"/>
            </w:rPr>
            <w:t>Click here to enter a date.</w:t>
          </w:r>
        </w:p>
      </w:docPartBody>
    </w:docPart>
    <w:docPart>
      <w:docPartPr>
        <w:name w:val="F3D747C787A44436A62D1FAC551D0B66"/>
        <w:category>
          <w:name w:val="General"/>
          <w:gallery w:val="placeholder"/>
        </w:category>
        <w:types>
          <w:type w:val="bbPlcHdr"/>
        </w:types>
        <w:behaviors>
          <w:behavior w:val="content"/>
        </w:behaviors>
        <w:guid w:val="{43B24AA6-B315-4763-9DB8-D27D2D626B5B}"/>
      </w:docPartPr>
      <w:docPartBody>
        <w:p w:rsidR="002D624F" w:rsidRDefault="00E732DE">
          <w:pPr>
            <w:pStyle w:val="F3D747C787A44436A62D1FAC551D0B66"/>
          </w:pPr>
          <w:r w:rsidRPr="000B0719">
            <w:rPr>
              <w:rStyle w:val="PlaceholderText"/>
            </w:rPr>
            <w:t>Click here to enter text.</w:t>
          </w:r>
        </w:p>
      </w:docPartBody>
    </w:docPart>
    <w:docPart>
      <w:docPartPr>
        <w:name w:val="4742BA22DE6C48089BD05F7D7C6E0753"/>
        <w:category>
          <w:name w:val="General"/>
          <w:gallery w:val="placeholder"/>
        </w:category>
        <w:types>
          <w:type w:val="bbPlcHdr"/>
        </w:types>
        <w:behaviors>
          <w:behavior w:val="content"/>
        </w:behaviors>
        <w:guid w:val="{4CBEDDF6-6794-49E1-863F-11BC69ABF560}"/>
      </w:docPartPr>
      <w:docPartBody>
        <w:p w:rsidR="002D624F" w:rsidRDefault="00E732DE">
          <w:pPr>
            <w:pStyle w:val="4742BA22DE6C48089BD05F7D7C6E0753"/>
          </w:pPr>
          <w:r w:rsidRPr="000B0719">
            <w:rPr>
              <w:rStyle w:val="PlaceholderText"/>
            </w:rPr>
            <w:t>Click here to enter text.</w:t>
          </w:r>
        </w:p>
      </w:docPartBody>
    </w:docPart>
    <w:docPart>
      <w:docPartPr>
        <w:name w:val="7C1BA0476F1F4F28A48EA50B1AF8C050"/>
        <w:category>
          <w:name w:val="General"/>
          <w:gallery w:val="placeholder"/>
        </w:category>
        <w:types>
          <w:type w:val="bbPlcHdr"/>
        </w:types>
        <w:behaviors>
          <w:behavior w:val="content"/>
        </w:behaviors>
        <w:guid w:val="{3A7D2BCB-9F7E-414E-BF9E-80DF870FBE35}"/>
      </w:docPartPr>
      <w:docPartBody>
        <w:p w:rsidR="002D624F" w:rsidRDefault="00E732DE">
          <w:pPr>
            <w:pStyle w:val="7C1BA0476F1F4F28A48EA50B1AF8C050"/>
          </w:pPr>
          <w:r w:rsidRPr="000B0719">
            <w:rPr>
              <w:rStyle w:val="PlaceholderText"/>
            </w:rPr>
            <w:t>Click here to enter text.</w:t>
          </w:r>
        </w:p>
      </w:docPartBody>
    </w:docPart>
    <w:docPart>
      <w:docPartPr>
        <w:name w:val="08EF82EA4283405FB134F4140A5BAFF8"/>
        <w:category>
          <w:name w:val="General"/>
          <w:gallery w:val="placeholder"/>
        </w:category>
        <w:types>
          <w:type w:val="bbPlcHdr"/>
        </w:types>
        <w:behaviors>
          <w:behavior w:val="content"/>
        </w:behaviors>
        <w:guid w:val="{4021DDC6-2C4D-4EEB-B124-6B15F645203D}"/>
      </w:docPartPr>
      <w:docPartBody>
        <w:p w:rsidR="002D624F" w:rsidRDefault="00E732DE">
          <w:pPr>
            <w:pStyle w:val="08EF82EA4283405FB134F4140A5BAFF8"/>
          </w:pPr>
          <w:r w:rsidRPr="000B0719">
            <w:rPr>
              <w:rStyle w:val="PlaceholderText"/>
            </w:rPr>
            <w:t>Click here to enter text.</w:t>
          </w:r>
        </w:p>
      </w:docPartBody>
    </w:docPart>
    <w:docPart>
      <w:docPartPr>
        <w:name w:val="1F3446F1203146FFBA06F161021B1721"/>
        <w:category>
          <w:name w:val="General"/>
          <w:gallery w:val="placeholder"/>
        </w:category>
        <w:types>
          <w:type w:val="bbPlcHdr"/>
        </w:types>
        <w:behaviors>
          <w:behavior w:val="content"/>
        </w:behaviors>
        <w:guid w:val="{53D22D03-B92E-4F02-A14A-FDBE44B845A8}"/>
      </w:docPartPr>
      <w:docPartBody>
        <w:p w:rsidR="002D624F" w:rsidRDefault="00E732DE">
          <w:pPr>
            <w:pStyle w:val="1F3446F1203146FFBA06F161021B1721"/>
          </w:pPr>
          <w:r w:rsidRPr="000B0719">
            <w:rPr>
              <w:rStyle w:val="PlaceholderText"/>
            </w:rPr>
            <w:t>Click here to enter text.</w:t>
          </w:r>
        </w:p>
      </w:docPartBody>
    </w:docPart>
    <w:docPart>
      <w:docPartPr>
        <w:name w:val="C36F896043F24DD7A7E7448D8EAF76A8"/>
        <w:category>
          <w:name w:val="General"/>
          <w:gallery w:val="placeholder"/>
        </w:category>
        <w:types>
          <w:type w:val="bbPlcHdr"/>
        </w:types>
        <w:behaviors>
          <w:behavior w:val="content"/>
        </w:behaviors>
        <w:guid w:val="{3D38A449-7A96-4ADD-B6A7-8D307CF9132D}"/>
      </w:docPartPr>
      <w:docPartBody>
        <w:p w:rsidR="002D624F" w:rsidRDefault="00E732DE">
          <w:pPr>
            <w:pStyle w:val="C36F896043F24DD7A7E7448D8EAF76A8"/>
          </w:pPr>
          <w:r w:rsidRPr="000B0719">
            <w:rPr>
              <w:rStyle w:val="PlaceholderText"/>
            </w:rPr>
            <w:t>Click here to enter text.</w:t>
          </w:r>
        </w:p>
      </w:docPartBody>
    </w:docPart>
    <w:docPart>
      <w:docPartPr>
        <w:name w:val="AF9A1D29D71A4A6380656886BC4A67BB"/>
        <w:category>
          <w:name w:val="General"/>
          <w:gallery w:val="placeholder"/>
        </w:category>
        <w:types>
          <w:type w:val="bbPlcHdr"/>
        </w:types>
        <w:behaviors>
          <w:behavior w:val="content"/>
        </w:behaviors>
        <w:guid w:val="{CE55F4D3-F7BA-4F1D-A4F8-AE8135078837}"/>
      </w:docPartPr>
      <w:docPartBody>
        <w:p w:rsidR="002D624F" w:rsidRDefault="00E732DE">
          <w:pPr>
            <w:pStyle w:val="AF9A1D29D71A4A6380656886BC4A67BB"/>
          </w:pPr>
          <w:r w:rsidRPr="000B0719">
            <w:rPr>
              <w:rStyle w:val="PlaceholderText"/>
            </w:rPr>
            <w:t>Click here to enter text.</w:t>
          </w:r>
        </w:p>
      </w:docPartBody>
    </w:docPart>
    <w:docPart>
      <w:docPartPr>
        <w:name w:val="E9AFA17905E44852AC5EF59C60B7A686"/>
        <w:category>
          <w:name w:val="General"/>
          <w:gallery w:val="placeholder"/>
        </w:category>
        <w:types>
          <w:type w:val="bbPlcHdr"/>
        </w:types>
        <w:behaviors>
          <w:behavior w:val="content"/>
        </w:behaviors>
        <w:guid w:val="{0AFB5B3E-8723-41BF-9226-BF2DC00916C9}"/>
      </w:docPartPr>
      <w:docPartBody>
        <w:p w:rsidR="002D624F" w:rsidRDefault="00E732DE">
          <w:pPr>
            <w:pStyle w:val="E9AFA17905E44852AC5EF59C60B7A686"/>
          </w:pPr>
          <w:r w:rsidRPr="000B0719">
            <w:rPr>
              <w:rStyle w:val="PlaceholderText"/>
            </w:rPr>
            <w:t>Click here to enter text.</w:t>
          </w:r>
        </w:p>
      </w:docPartBody>
    </w:docPart>
    <w:docPart>
      <w:docPartPr>
        <w:name w:val="A660692680CC4A728CB81E7EA27D6AFF"/>
        <w:category>
          <w:name w:val="General"/>
          <w:gallery w:val="placeholder"/>
        </w:category>
        <w:types>
          <w:type w:val="bbPlcHdr"/>
        </w:types>
        <w:behaviors>
          <w:behavior w:val="content"/>
        </w:behaviors>
        <w:guid w:val="{EED1F4AD-C26B-415B-98D9-D089D45931AF}"/>
      </w:docPartPr>
      <w:docPartBody>
        <w:p w:rsidR="002D624F" w:rsidRDefault="00E732DE">
          <w:pPr>
            <w:pStyle w:val="A660692680CC4A728CB81E7EA27D6AFF"/>
          </w:pPr>
          <w:r w:rsidRPr="000B0719">
            <w:rPr>
              <w:rStyle w:val="PlaceholderText"/>
            </w:rPr>
            <w:t>Click here to enter text.</w:t>
          </w:r>
        </w:p>
      </w:docPartBody>
    </w:docPart>
    <w:docPart>
      <w:docPartPr>
        <w:name w:val="B4F5ACC1DCDA4E019C3EF4E2EA62B70D"/>
        <w:category>
          <w:name w:val="General"/>
          <w:gallery w:val="placeholder"/>
        </w:category>
        <w:types>
          <w:type w:val="bbPlcHdr"/>
        </w:types>
        <w:behaviors>
          <w:behavior w:val="content"/>
        </w:behaviors>
        <w:guid w:val="{BA3450CF-0E99-40CA-A3E2-46136DB6C567}"/>
      </w:docPartPr>
      <w:docPartBody>
        <w:p w:rsidR="002D624F" w:rsidRDefault="00E732DE">
          <w:pPr>
            <w:pStyle w:val="B4F5ACC1DCDA4E019C3EF4E2EA62B70D"/>
          </w:pPr>
          <w:r w:rsidRPr="000B0719">
            <w:rPr>
              <w:rStyle w:val="PlaceholderText"/>
            </w:rPr>
            <w:t>Click here to enter text.</w:t>
          </w:r>
        </w:p>
      </w:docPartBody>
    </w:docPart>
    <w:docPart>
      <w:docPartPr>
        <w:name w:val="BE54682ADD154195B1B877BABA97C2CB"/>
        <w:category>
          <w:name w:val="General"/>
          <w:gallery w:val="placeholder"/>
        </w:category>
        <w:types>
          <w:type w:val="bbPlcHdr"/>
        </w:types>
        <w:behaviors>
          <w:behavior w:val="content"/>
        </w:behaviors>
        <w:guid w:val="{D2F8B385-6C76-470B-9305-25052E75FD98}"/>
      </w:docPartPr>
      <w:docPartBody>
        <w:p w:rsidR="002D624F" w:rsidRDefault="00E732DE">
          <w:pPr>
            <w:pStyle w:val="BE54682ADD154195B1B877BABA97C2CB"/>
          </w:pPr>
          <w:r w:rsidRPr="000B0719">
            <w:rPr>
              <w:rStyle w:val="PlaceholderText"/>
            </w:rPr>
            <w:t>Click here to enter text.</w:t>
          </w:r>
        </w:p>
      </w:docPartBody>
    </w:docPart>
    <w:docPart>
      <w:docPartPr>
        <w:name w:val="B985A4C0B07343D18EAF5B9C0B004706"/>
        <w:category>
          <w:name w:val="General"/>
          <w:gallery w:val="placeholder"/>
        </w:category>
        <w:types>
          <w:type w:val="bbPlcHdr"/>
        </w:types>
        <w:behaviors>
          <w:behavior w:val="content"/>
        </w:behaviors>
        <w:guid w:val="{085ED96D-7B74-43DF-8382-EF49AB0D2F93}"/>
      </w:docPartPr>
      <w:docPartBody>
        <w:p w:rsidR="002D624F" w:rsidRDefault="00E732DE">
          <w:pPr>
            <w:pStyle w:val="B985A4C0B07343D18EAF5B9C0B004706"/>
          </w:pPr>
          <w:r w:rsidRPr="000B0719">
            <w:rPr>
              <w:rStyle w:val="PlaceholderText"/>
            </w:rPr>
            <w:t>Click here to enter text.</w:t>
          </w:r>
        </w:p>
      </w:docPartBody>
    </w:docPart>
    <w:docPart>
      <w:docPartPr>
        <w:name w:val="EFA5EFCE504D47C2944F19AAC75330FD"/>
        <w:category>
          <w:name w:val="General"/>
          <w:gallery w:val="placeholder"/>
        </w:category>
        <w:types>
          <w:type w:val="bbPlcHdr"/>
        </w:types>
        <w:behaviors>
          <w:behavior w:val="content"/>
        </w:behaviors>
        <w:guid w:val="{9CBB0A01-1729-4BE7-9C40-BF05071BFE2A}"/>
      </w:docPartPr>
      <w:docPartBody>
        <w:p w:rsidR="002D624F" w:rsidRDefault="00E732DE">
          <w:pPr>
            <w:pStyle w:val="EFA5EFCE504D47C2944F19AAC75330FD"/>
          </w:pPr>
          <w:r w:rsidRPr="000B0719">
            <w:rPr>
              <w:rStyle w:val="PlaceholderText"/>
            </w:rPr>
            <w:t>Click here to enter text.</w:t>
          </w:r>
        </w:p>
      </w:docPartBody>
    </w:docPart>
    <w:docPart>
      <w:docPartPr>
        <w:name w:val="F47AAC5FF0B3450283F91B5A65C46A2C"/>
        <w:category>
          <w:name w:val="General"/>
          <w:gallery w:val="placeholder"/>
        </w:category>
        <w:types>
          <w:type w:val="bbPlcHdr"/>
        </w:types>
        <w:behaviors>
          <w:behavior w:val="content"/>
        </w:behaviors>
        <w:guid w:val="{24AED42E-8F4A-4980-8690-8D2E684073DA}"/>
      </w:docPartPr>
      <w:docPartBody>
        <w:p w:rsidR="002D624F" w:rsidRDefault="00E732DE">
          <w:pPr>
            <w:pStyle w:val="F47AAC5FF0B3450283F91B5A65C46A2C"/>
          </w:pPr>
          <w:r w:rsidRPr="000B0719">
            <w:rPr>
              <w:rStyle w:val="PlaceholderText"/>
            </w:rPr>
            <w:t>Click here to enter text.</w:t>
          </w:r>
        </w:p>
      </w:docPartBody>
    </w:docPart>
    <w:docPart>
      <w:docPartPr>
        <w:name w:val="2D3E4879DD0241838837A06330C65A4E"/>
        <w:category>
          <w:name w:val="General"/>
          <w:gallery w:val="placeholder"/>
        </w:category>
        <w:types>
          <w:type w:val="bbPlcHdr"/>
        </w:types>
        <w:behaviors>
          <w:behavior w:val="content"/>
        </w:behaviors>
        <w:guid w:val="{7B60C6B7-BF53-4D34-95C3-78A7447971FF}"/>
      </w:docPartPr>
      <w:docPartBody>
        <w:p w:rsidR="002D624F" w:rsidRDefault="00E732DE">
          <w:pPr>
            <w:pStyle w:val="2D3E4879DD0241838837A06330C65A4E"/>
          </w:pPr>
          <w:r w:rsidRPr="000B0719">
            <w:rPr>
              <w:rStyle w:val="PlaceholderText"/>
            </w:rPr>
            <w:t>Click here to enter text.</w:t>
          </w:r>
        </w:p>
      </w:docPartBody>
    </w:docPart>
    <w:docPart>
      <w:docPartPr>
        <w:name w:val="DBF228721AFE48F4ACBF087A19349C6A"/>
        <w:category>
          <w:name w:val="General"/>
          <w:gallery w:val="placeholder"/>
        </w:category>
        <w:types>
          <w:type w:val="bbPlcHdr"/>
        </w:types>
        <w:behaviors>
          <w:behavior w:val="content"/>
        </w:behaviors>
        <w:guid w:val="{E54BEFC2-291B-47B3-ADF0-310159BF08AD}"/>
      </w:docPartPr>
      <w:docPartBody>
        <w:p w:rsidR="002D624F" w:rsidRDefault="00E732DE">
          <w:pPr>
            <w:pStyle w:val="DBF228721AFE48F4ACBF087A19349C6A"/>
          </w:pPr>
          <w:r w:rsidRPr="000B0719">
            <w:rPr>
              <w:rStyle w:val="PlaceholderText"/>
            </w:rPr>
            <w:t>Click here to enter text.</w:t>
          </w:r>
        </w:p>
      </w:docPartBody>
    </w:docPart>
    <w:docPart>
      <w:docPartPr>
        <w:name w:val="5698669ACA6148818296A1259EFB8B27"/>
        <w:category>
          <w:name w:val="General"/>
          <w:gallery w:val="placeholder"/>
        </w:category>
        <w:types>
          <w:type w:val="bbPlcHdr"/>
        </w:types>
        <w:behaviors>
          <w:behavior w:val="content"/>
        </w:behaviors>
        <w:guid w:val="{0B93BD08-4B81-488D-A309-7DB4614596DA}"/>
      </w:docPartPr>
      <w:docPartBody>
        <w:p w:rsidR="002D624F" w:rsidRDefault="00E732DE">
          <w:pPr>
            <w:pStyle w:val="5698669ACA6148818296A1259EFB8B27"/>
          </w:pPr>
          <w:r w:rsidRPr="000B0719">
            <w:rPr>
              <w:rStyle w:val="PlaceholderText"/>
            </w:rPr>
            <w:t>Click here to enter text.</w:t>
          </w:r>
        </w:p>
      </w:docPartBody>
    </w:docPart>
    <w:docPart>
      <w:docPartPr>
        <w:name w:val="4789D6DD219A4A728E7203CDD61697BA"/>
        <w:category>
          <w:name w:val="General"/>
          <w:gallery w:val="placeholder"/>
        </w:category>
        <w:types>
          <w:type w:val="bbPlcHdr"/>
        </w:types>
        <w:behaviors>
          <w:behavior w:val="content"/>
        </w:behaviors>
        <w:guid w:val="{4AD72340-C4C4-4EC3-B430-19059D6ED23B}"/>
      </w:docPartPr>
      <w:docPartBody>
        <w:p w:rsidR="002D624F" w:rsidRDefault="00E732DE">
          <w:pPr>
            <w:pStyle w:val="4789D6DD219A4A728E7203CDD61697BA"/>
          </w:pPr>
          <w:r w:rsidRPr="000B0719">
            <w:rPr>
              <w:rStyle w:val="PlaceholderText"/>
            </w:rPr>
            <w:t>Click here to enter text.</w:t>
          </w:r>
        </w:p>
      </w:docPartBody>
    </w:docPart>
    <w:docPart>
      <w:docPartPr>
        <w:name w:val="989BEFFFCD1C4541B4947B704BAA8F00"/>
        <w:category>
          <w:name w:val="General"/>
          <w:gallery w:val="placeholder"/>
        </w:category>
        <w:types>
          <w:type w:val="bbPlcHdr"/>
        </w:types>
        <w:behaviors>
          <w:behavior w:val="content"/>
        </w:behaviors>
        <w:guid w:val="{DA1FFBD2-6B04-4645-A32A-34FA76FAC935}"/>
      </w:docPartPr>
      <w:docPartBody>
        <w:p w:rsidR="002D624F" w:rsidRDefault="00E732DE">
          <w:pPr>
            <w:pStyle w:val="989BEFFFCD1C4541B4947B704BAA8F00"/>
          </w:pPr>
          <w:r w:rsidRPr="000B0719">
            <w:rPr>
              <w:rStyle w:val="PlaceholderText"/>
            </w:rPr>
            <w:t>Click here to enter text.</w:t>
          </w:r>
        </w:p>
      </w:docPartBody>
    </w:docPart>
    <w:docPart>
      <w:docPartPr>
        <w:name w:val="BF2B208773314E7EAF4A530262072C6F"/>
        <w:category>
          <w:name w:val="General"/>
          <w:gallery w:val="placeholder"/>
        </w:category>
        <w:types>
          <w:type w:val="bbPlcHdr"/>
        </w:types>
        <w:behaviors>
          <w:behavior w:val="content"/>
        </w:behaviors>
        <w:guid w:val="{159FD353-4B92-4AE2-8900-A8DBF980292F}"/>
      </w:docPartPr>
      <w:docPartBody>
        <w:p w:rsidR="002D624F" w:rsidRDefault="00E732DE">
          <w:pPr>
            <w:pStyle w:val="BF2B208773314E7EAF4A530262072C6F"/>
          </w:pPr>
          <w:r w:rsidRPr="000B0719">
            <w:rPr>
              <w:rStyle w:val="PlaceholderText"/>
            </w:rPr>
            <w:t>Click here to enter text.</w:t>
          </w:r>
        </w:p>
      </w:docPartBody>
    </w:docPart>
    <w:docPart>
      <w:docPartPr>
        <w:name w:val="06F63E4180854C35B056069918D83823"/>
        <w:category>
          <w:name w:val="General"/>
          <w:gallery w:val="placeholder"/>
        </w:category>
        <w:types>
          <w:type w:val="bbPlcHdr"/>
        </w:types>
        <w:behaviors>
          <w:behavior w:val="content"/>
        </w:behaviors>
        <w:guid w:val="{0F9861D6-AEF0-48AA-9F98-7846F192D3CA}"/>
      </w:docPartPr>
      <w:docPartBody>
        <w:p w:rsidR="002D624F" w:rsidRDefault="00E732DE">
          <w:pPr>
            <w:pStyle w:val="06F63E4180854C35B056069918D83823"/>
          </w:pPr>
          <w:r w:rsidRPr="000B0719">
            <w:rPr>
              <w:rStyle w:val="PlaceholderText"/>
            </w:rPr>
            <w:t>Click here to enter text.</w:t>
          </w:r>
        </w:p>
      </w:docPartBody>
    </w:docPart>
    <w:docPart>
      <w:docPartPr>
        <w:name w:val="192E95BF27E14EBD94A5B6FBBF2D32DE"/>
        <w:category>
          <w:name w:val="General"/>
          <w:gallery w:val="placeholder"/>
        </w:category>
        <w:types>
          <w:type w:val="bbPlcHdr"/>
        </w:types>
        <w:behaviors>
          <w:behavior w:val="content"/>
        </w:behaviors>
        <w:guid w:val="{379D1DDF-8884-417A-A2C6-61201B9CD505}"/>
      </w:docPartPr>
      <w:docPartBody>
        <w:p w:rsidR="002D624F" w:rsidRDefault="00E732DE">
          <w:pPr>
            <w:pStyle w:val="192E95BF27E14EBD94A5B6FBBF2D32DE"/>
          </w:pPr>
          <w:r w:rsidRPr="000B0719">
            <w:rPr>
              <w:rStyle w:val="PlaceholderText"/>
            </w:rPr>
            <w:t>Click here to enter text.</w:t>
          </w:r>
        </w:p>
      </w:docPartBody>
    </w:docPart>
    <w:docPart>
      <w:docPartPr>
        <w:name w:val="244204AC6DD2440599BA0D1A6130F9BD"/>
        <w:category>
          <w:name w:val="General"/>
          <w:gallery w:val="placeholder"/>
        </w:category>
        <w:types>
          <w:type w:val="bbPlcHdr"/>
        </w:types>
        <w:behaviors>
          <w:behavior w:val="content"/>
        </w:behaviors>
        <w:guid w:val="{EC858983-9533-4CD5-A232-BAC262D198AF}"/>
      </w:docPartPr>
      <w:docPartBody>
        <w:p w:rsidR="002D624F" w:rsidRDefault="00E732DE">
          <w:pPr>
            <w:pStyle w:val="244204AC6DD2440599BA0D1A6130F9BD"/>
          </w:pPr>
          <w:r w:rsidRPr="000B0719">
            <w:rPr>
              <w:rStyle w:val="PlaceholderText"/>
            </w:rPr>
            <w:t>Click here to enter text.</w:t>
          </w:r>
        </w:p>
      </w:docPartBody>
    </w:docPart>
    <w:docPart>
      <w:docPartPr>
        <w:name w:val="2BBC667AC20A4C518CCA6A710498E39D"/>
        <w:category>
          <w:name w:val="General"/>
          <w:gallery w:val="placeholder"/>
        </w:category>
        <w:types>
          <w:type w:val="bbPlcHdr"/>
        </w:types>
        <w:behaviors>
          <w:behavior w:val="content"/>
        </w:behaviors>
        <w:guid w:val="{541B16A6-45F1-45CC-8387-74D4546B1C5B}"/>
      </w:docPartPr>
      <w:docPartBody>
        <w:p w:rsidR="002D624F" w:rsidRDefault="00E732DE">
          <w:pPr>
            <w:pStyle w:val="2BBC667AC20A4C518CCA6A710498E39D"/>
          </w:pPr>
          <w:r w:rsidRPr="000B0719">
            <w:rPr>
              <w:rStyle w:val="PlaceholderText"/>
            </w:rPr>
            <w:t>Click here to enter text.</w:t>
          </w:r>
        </w:p>
      </w:docPartBody>
    </w:docPart>
    <w:docPart>
      <w:docPartPr>
        <w:name w:val="06EC2DDD541A4C96BDC05FAB4539D6B2"/>
        <w:category>
          <w:name w:val="General"/>
          <w:gallery w:val="placeholder"/>
        </w:category>
        <w:types>
          <w:type w:val="bbPlcHdr"/>
        </w:types>
        <w:behaviors>
          <w:behavior w:val="content"/>
        </w:behaviors>
        <w:guid w:val="{027A2C3F-1206-4F38-8F4E-D6D41EE562A4}"/>
      </w:docPartPr>
      <w:docPartBody>
        <w:p w:rsidR="002D624F" w:rsidRDefault="00E732DE">
          <w:pPr>
            <w:pStyle w:val="06EC2DDD541A4C96BDC05FAB4539D6B2"/>
          </w:pPr>
          <w:r w:rsidRPr="000B0719">
            <w:rPr>
              <w:rStyle w:val="PlaceholderText"/>
            </w:rPr>
            <w:t>Click here to enter text.</w:t>
          </w:r>
        </w:p>
      </w:docPartBody>
    </w:docPart>
    <w:docPart>
      <w:docPartPr>
        <w:name w:val="51128ACF12884EC48C9C7CE8EB00A4BD"/>
        <w:category>
          <w:name w:val="General"/>
          <w:gallery w:val="placeholder"/>
        </w:category>
        <w:types>
          <w:type w:val="bbPlcHdr"/>
        </w:types>
        <w:behaviors>
          <w:behavior w:val="content"/>
        </w:behaviors>
        <w:guid w:val="{8B938799-FEEE-490F-B2ED-FA50181A4D77}"/>
      </w:docPartPr>
      <w:docPartBody>
        <w:p w:rsidR="002D624F" w:rsidRDefault="00E732DE">
          <w:pPr>
            <w:pStyle w:val="51128ACF12884EC48C9C7CE8EB00A4BD"/>
          </w:pPr>
          <w:r w:rsidRPr="000B0719">
            <w:rPr>
              <w:rStyle w:val="PlaceholderText"/>
            </w:rPr>
            <w:t>Click here to enter text.</w:t>
          </w:r>
        </w:p>
      </w:docPartBody>
    </w:docPart>
    <w:docPart>
      <w:docPartPr>
        <w:name w:val="06A5E1BDF85844119B0CBA1EA719038F"/>
        <w:category>
          <w:name w:val="General"/>
          <w:gallery w:val="placeholder"/>
        </w:category>
        <w:types>
          <w:type w:val="bbPlcHdr"/>
        </w:types>
        <w:behaviors>
          <w:behavior w:val="content"/>
        </w:behaviors>
        <w:guid w:val="{675DC7FF-4363-4CC1-AD69-7CC3D34B828C}"/>
      </w:docPartPr>
      <w:docPartBody>
        <w:p w:rsidR="002D624F" w:rsidRDefault="00E732DE">
          <w:pPr>
            <w:pStyle w:val="06A5E1BDF85844119B0CBA1EA719038F"/>
          </w:pPr>
          <w:r w:rsidRPr="000B0719">
            <w:rPr>
              <w:rStyle w:val="PlaceholderText"/>
            </w:rPr>
            <w:t>Click here to enter text.</w:t>
          </w:r>
        </w:p>
      </w:docPartBody>
    </w:docPart>
    <w:docPart>
      <w:docPartPr>
        <w:name w:val="A1DBE4B3004F4DCEB5E10DEBF6C54CBB"/>
        <w:category>
          <w:name w:val="General"/>
          <w:gallery w:val="placeholder"/>
        </w:category>
        <w:types>
          <w:type w:val="bbPlcHdr"/>
        </w:types>
        <w:behaviors>
          <w:behavior w:val="content"/>
        </w:behaviors>
        <w:guid w:val="{B32C1A89-11A0-4CD6-A22A-28E975160922}"/>
      </w:docPartPr>
      <w:docPartBody>
        <w:p w:rsidR="002D624F" w:rsidRDefault="00E732DE">
          <w:pPr>
            <w:pStyle w:val="A1DBE4B3004F4DCEB5E10DEBF6C54CBB"/>
          </w:pPr>
          <w:r w:rsidRPr="000B0719">
            <w:rPr>
              <w:rStyle w:val="PlaceholderText"/>
            </w:rPr>
            <w:t>Click here to enter text.</w:t>
          </w:r>
        </w:p>
      </w:docPartBody>
    </w:docPart>
    <w:docPart>
      <w:docPartPr>
        <w:name w:val="F6FE41A76CC1432C941D4344EEF4B5C7"/>
        <w:category>
          <w:name w:val="General"/>
          <w:gallery w:val="placeholder"/>
        </w:category>
        <w:types>
          <w:type w:val="bbPlcHdr"/>
        </w:types>
        <w:behaviors>
          <w:behavior w:val="content"/>
        </w:behaviors>
        <w:guid w:val="{23A77FA8-E245-4814-8328-FA24ED3FA91F}"/>
      </w:docPartPr>
      <w:docPartBody>
        <w:p w:rsidR="002D624F" w:rsidRDefault="00E732DE">
          <w:pPr>
            <w:pStyle w:val="F6FE41A76CC1432C941D4344EEF4B5C7"/>
          </w:pPr>
          <w:r w:rsidRPr="000B0719">
            <w:rPr>
              <w:rStyle w:val="PlaceholderText"/>
            </w:rPr>
            <w:t>Click here to enter text.</w:t>
          </w:r>
        </w:p>
      </w:docPartBody>
    </w:docPart>
    <w:docPart>
      <w:docPartPr>
        <w:name w:val="7F35E36278AD44498444DE9C81C4B36E"/>
        <w:category>
          <w:name w:val="General"/>
          <w:gallery w:val="placeholder"/>
        </w:category>
        <w:types>
          <w:type w:val="bbPlcHdr"/>
        </w:types>
        <w:behaviors>
          <w:behavior w:val="content"/>
        </w:behaviors>
        <w:guid w:val="{6E10F427-12B6-4E21-847B-002FC602A599}"/>
      </w:docPartPr>
      <w:docPartBody>
        <w:p w:rsidR="002D624F" w:rsidRDefault="00E732DE">
          <w:pPr>
            <w:pStyle w:val="7F35E36278AD44498444DE9C81C4B36E"/>
          </w:pPr>
          <w:r w:rsidRPr="000B0719">
            <w:rPr>
              <w:rStyle w:val="PlaceholderText"/>
            </w:rPr>
            <w:t>Click here to enter text.</w:t>
          </w:r>
        </w:p>
      </w:docPartBody>
    </w:docPart>
    <w:docPart>
      <w:docPartPr>
        <w:name w:val="E755CEA8A4514AAC9B4B2BAD1D40CF1F"/>
        <w:category>
          <w:name w:val="General"/>
          <w:gallery w:val="placeholder"/>
        </w:category>
        <w:types>
          <w:type w:val="bbPlcHdr"/>
        </w:types>
        <w:behaviors>
          <w:behavior w:val="content"/>
        </w:behaviors>
        <w:guid w:val="{C052E42F-F759-46DD-8D3B-C8894B5D335F}"/>
      </w:docPartPr>
      <w:docPartBody>
        <w:p w:rsidR="002D624F" w:rsidRDefault="00E732DE">
          <w:pPr>
            <w:pStyle w:val="E755CEA8A4514AAC9B4B2BAD1D40CF1F"/>
          </w:pPr>
          <w:r w:rsidRPr="000B0719">
            <w:rPr>
              <w:rStyle w:val="PlaceholderText"/>
            </w:rPr>
            <w:t>Click here to enter text.</w:t>
          </w:r>
        </w:p>
      </w:docPartBody>
    </w:docPart>
    <w:docPart>
      <w:docPartPr>
        <w:name w:val="5ACBD3B9CCD947FC98BA9A839D1EADA9"/>
        <w:category>
          <w:name w:val="General"/>
          <w:gallery w:val="placeholder"/>
        </w:category>
        <w:types>
          <w:type w:val="bbPlcHdr"/>
        </w:types>
        <w:behaviors>
          <w:behavior w:val="content"/>
        </w:behaviors>
        <w:guid w:val="{011502C2-891D-4BEE-A5AC-DAE1239647EB}"/>
      </w:docPartPr>
      <w:docPartBody>
        <w:p w:rsidR="002D624F" w:rsidRDefault="00E732DE">
          <w:pPr>
            <w:pStyle w:val="5ACBD3B9CCD947FC98BA9A839D1EADA9"/>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DE"/>
    <w:rsid w:val="002D624F"/>
    <w:rsid w:val="00E7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14F7B768D644B2B6CA54E7AE899FDF">
    <w:name w:val="F914F7B768D644B2B6CA54E7AE899FDF"/>
  </w:style>
  <w:style w:type="paragraph" w:customStyle="1" w:styleId="954AD4A1159C41FF9F1C842557EC8E55">
    <w:name w:val="954AD4A1159C41FF9F1C842557EC8E55"/>
  </w:style>
  <w:style w:type="paragraph" w:customStyle="1" w:styleId="D79AD84668CD4FCE83A8845C51EDE65B">
    <w:name w:val="D79AD84668CD4FCE83A8845C51EDE65B"/>
  </w:style>
  <w:style w:type="paragraph" w:customStyle="1" w:styleId="006272CA423C4400B277C3A0EDF4329B">
    <w:name w:val="006272CA423C4400B277C3A0EDF4329B"/>
  </w:style>
  <w:style w:type="paragraph" w:customStyle="1" w:styleId="F3D747C787A44436A62D1FAC551D0B66">
    <w:name w:val="F3D747C787A44436A62D1FAC551D0B66"/>
  </w:style>
  <w:style w:type="paragraph" w:customStyle="1" w:styleId="4742BA22DE6C48089BD05F7D7C6E0753">
    <w:name w:val="4742BA22DE6C48089BD05F7D7C6E0753"/>
  </w:style>
  <w:style w:type="paragraph" w:customStyle="1" w:styleId="7C1BA0476F1F4F28A48EA50B1AF8C050">
    <w:name w:val="7C1BA0476F1F4F28A48EA50B1AF8C050"/>
  </w:style>
  <w:style w:type="paragraph" w:customStyle="1" w:styleId="08EF82EA4283405FB134F4140A5BAFF8">
    <w:name w:val="08EF82EA4283405FB134F4140A5BAFF8"/>
  </w:style>
  <w:style w:type="paragraph" w:customStyle="1" w:styleId="1F3446F1203146FFBA06F161021B1721">
    <w:name w:val="1F3446F1203146FFBA06F161021B1721"/>
  </w:style>
  <w:style w:type="paragraph" w:customStyle="1" w:styleId="C36F896043F24DD7A7E7448D8EAF76A8">
    <w:name w:val="C36F896043F24DD7A7E7448D8EAF76A8"/>
  </w:style>
  <w:style w:type="paragraph" w:customStyle="1" w:styleId="AF9A1D29D71A4A6380656886BC4A67BB">
    <w:name w:val="AF9A1D29D71A4A6380656886BC4A67BB"/>
  </w:style>
  <w:style w:type="paragraph" w:customStyle="1" w:styleId="E9AFA17905E44852AC5EF59C60B7A686">
    <w:name w:val="E9AFA17905E44852AC5EF59C60B7A686"/>
  </w:style>
  <w:style w:type="paragraph" w:customStyle="1" w:styleId="A660692680CC4A728CB81E7EA27D6AFF">
    <w:name w:val="A660692680CC4A728CB81E7EA27D6AFF"/>
  </w:style>
  <w:style w:type="paragraph" w:customStyle="1" w:styleId="B4F5ACC1DCDA4E019C3EF4E2EA62B70D">
    <w:name w:val="B4F5ACC1DCDA4E019C3EF4E2EA62B70D"/>
  </w:style>
  <w:style w:type="paragraph" w:customStyle="1" w:styleId="BE54682ADD154195B1B877BABA97C2CB">
    <w:name w:val="BE54682ADD154195B1B877BABA97C2CB"/>
  </w:style>
  <w:style w:type="paragraph" w:customStyle="1" w:styleId="B985A4C0B07343D18EAF5B9C0B004706">
    <w:name w:val="B985A4C0B07343D18EAF5B9C0B004706"/>
  </w:style>
  <w:style w:type="paragraph" w:customStyle="1" w:styleId="EFA5EFCE504D47C2944F19AAC75330FD">
    <w:name w:val="EFA5EFCE504D47C2944F19AAC75330FD"/>
  </w:style>
  <w:style w:type="paragraph" w:customStyle="1" w:styleId="F47AAC5FF0B3450283F91B5A65C46A2C">
    <w:name w:val="F47AAC5FF0B3450283F91B5A65C46A2C"/>
  </w:style>
  <w:style w:type="paragraph" w:customStyle="1" w:styleId="2D3E4879DD0241838837A06330C65A4E">
    <w:name w:val="2D3E4879DD0241838837A06330C65A4E"/>
  </w:style>
  <w:style w:type="paragraph" w:customStyle="1" w:styleId="0C1D23781D364AD18ADB78981D522C31">
    <w:name w:val="0C1D23781D364AD18ADB78981D522C31"/>
  </w:style>
  <w:style w:type="paragraph" w:customStyle="1" w:styleId="8B10DEDBE96C4756ADE99205F3F88857">
    <w:name w:val="8B10DEDBE96C4756ADE99205F3F88857"/>
  </w:style>
  <w:style w:type="paragraph" w:customStyle="1" w:styleId="DBF228721AFE48F4ACBF087A19349C6A">
    <w:name w:val="DBF228721AFE48F4ACBF087A19349C6A"/>
  </w:style>
  <w:style w:type="paragraph" w:customStyle="1" w:styleId="82396683896B4F1B89B6E5C8D95F986F">
    <w:name w:val="82396683896B4F1B89B6E5C8D95F986F"/>
  </w:style>
  <w:style w:type="paragraph" w:customStyle="1" w:styleId="F0944F3921E84320B22D51C62226B70F">
    <w:name w:val="F0944F3921E84320B22D51C62226B70F"/>
  </w:style>
  <w:style w:type="paragraph" w:customStyle="1" w:styleId="5698669ACA6148818296A1259EFB8B27">
    <w:name w:val="5698669ACA6148818296A1259EFB8B27"/>
  </w:style>
  <w:style w:type="paragraph" w:customStyle="1" w:styleId="4789D6DD219A4A728E7203CDD61697BA">
    <w:name w:val="4789D6DD219A4A728E7203CDD61697BA"/>
  </w:style>
  <w:style w:type="paragraph" w:customStyle="1" w:styleId="989BEFFFCD1C4541B4947B704BAA8F00">
    <w:name w:val="989BEFFFCD1C4541B4947B704BAA8F00"/>
  </w:style>
  <w:style w:type="paragraph" w:customStyle="1" w:styleId="8A42B2B771BB40799E98F4403F9E8F82">
    <w:name w:val="8A42B2B771BB40799E98F4403F9E8F82"/>
  </w:style>
  <w:style w:type="paragraph" w:customStyle="1" w:styleId="BF2B208773314E7EAF4A530262072C6F">
    <w:name w:val="BF2B208773314E7EAF4A530262072C6F"/>
  </w:style>
  <w:style w:type="paragraph" w:customStyle="1" w:styleId="8CA6C76B2EA045F68BB35823DA9641C3">
    <w:name w:val="8CA6C76B2EA045F68BB35823DA9641C3"/>
  </w:style>
  <w:style w:type="paragraph" w:customStyle="1" w:styleId="06F63E4180854C35B056069918D83823">
    <w:name w:val="06F63E4180854C35B056069918D83823"/>
  </w:style>
  <w:style w:type="paragraph" w:customStyle="1" w:styleId="192E95BF27E14EBD94A5B6FBBF2D32DE">
    <w:name w:val="192E95BF27E14EBD94A5B6FBBF2D32DE"/>
  </w:style>
  <w:style w:type="paragraph" w:customStyle="1" w:styleId="244204AC6DD2440599BA0D1A6130F9BD">
    <w:name w:val="244204AC6DD2440599BA0D1A6130F9BD"/>
  </w:style>
  <w:style w:type="paragraph" w:customStyle="1" w:styleId="2BBC667AC20A4C518CCA6A710498E39D">
    <w:name w:val="2BBC667AC20A4C518CCA6A710498E39D"/>
  </w:style>
  <w:style w:type="paragraph" w:customStyle="1" w:styleId="06EC2DDD541A4C96BDC05FAB4539D6B2">
    <w:name w:val="06EC2DDD541A4C96BDC05FAB4539D6B2"/>
  </w:style>
  <w:style w:type="paragraph" w:customStyle="1" w:styleId="51128ACF12884EC48C9C7CE8EB00A4BD">
    <w:name w:val="51128ACF12884EC48C9C7CE8EB00A4BD"/>
  </w:style>
  <w:style w:type="paragraph" w:customStyle="1" w:styleId="06A5E1BDF85844119B0CBA1EA719038F">
    <w:name w:val="06A5E1BDF85844119B0CBA1EA719038F"/>
  </w:style>
  <w:style w:type="paragraph" w:customStyle="1" w:styleId="A1DBE4B3004F4DCEB5E10DEBF6C54CBB">
    <w:name w:val="A1DBE4B3004F4DCEB5E10DEBF6C54CBB"/>
  </w:style>
  <w:style w:type="paragraph" w:customStyle="1" w:styleId="F6FE41A76CC1432C941D4344EEF4B5C7">
    <w:name w:val="F6FE41A76CC1432C941D4344EEF4B5C7"/>
  </w:style>
  <w:style w:type="paragraph" w:customStyle="1" w:styleId="7F35E36278AD44498444DE9C81C4B36E">
    <w:name w:val="7F35E36278AD44498444DE9C81C4B36E"/>
  </w:style>
  <w:style w:type="paragraph" w:customStyle="1" w:styleId="E755CEA8A4514AAC9B4B2BAD1D40CF1F">
    <w:name w:val="E755CEA8A4514AAC9B4B2BAD1D40CF1F"/>
  </w:style>
  <w:style w:type="paragraph" w:customStyle="1" w:styleId="5ACBD3B9CCD947FC98BA9A839D1EADA9">
    <w:name w:val="5ACBD3B9CCD947FC98BA9A839D1EADA9"/>
  </w:style>
  <w:style w:type="paragraph" w:customStyle="1" w:styleId="0D3835405A1A412481915F45BC10B9ED">
    <w:name w:val="0D3835405A1A412481915F45BC10B9ED"/>
  </w:style>
  <w:style w:type="paragraph" w:customStyle="1" w:styleId="A49FD9DD6AEB4115A247E481CCB2A4B3">
    <w:name w:val="A49FD9DD6AEB4115A247E481CCB2A4B3"/>
  </w:style>
  <w:style w:type="paragraph" w:customStyle="1" w:styleId="9F5A32F3522A43A5B6E9222E52DD1834">
    <w:name w:val="9F5A32F3522A43A5B6E9222E52DD1834"/>
  </w:style>
  <w:style w:type="paragraph" w:customStyle="1" w:styleId="5F4E43A6B29C4776942CE75D9600B19D">
    <w:name w:val="5F4E43A6B29C4776942CE75D9600B19D"/>
  </w:style>
  <w:style w:type="paragraph" w:customStyle="1" w:styleId="8BCA61209E864A829934D4B228C31F58">
    <w:name w:val="8BCA61209E864A829934D4B228C31F58"/>
  </w:style>
  <w:style w:type="paragraph" w:customStyle="1" w:styleId="22E95B93334E4D6AAAB07CE4502CDB4C">
    <w:name w:val="22E95B93334E4D6AAAB07CE4502CDB4C"/>
  </w:style>
  <w:style w:type="paragraph" w:customStyle="1" w:styleId="C568F330974344CD93E20BA65B04E65C">
    <w:name w:val="C568F330974344CD93E20BA65B04E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024D-8315-4731-8A83-494BEE2F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 sop template 7-9-2012</Template>
  <TotalTime>37</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Jennifer Hodgens</cp:lastModifiedBy>
  <cp:revision>11</cp:revision>
  <dcterms:created xsi:type="dcterms:W3CDTF">2017-08-09T14:17:00Z</dcterms:created>
  <dcterms:modified xsi:type="dcterms:W3CDTF">2017-11-10T16:10:00Z</dcterms:modified>
</cp:coreProperties>
</file>